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</w:t>
            </w:r>
            <w:r w:rsidR="00A57B03">
              <w:rPr>
                <w:b/>
                <w:color w:val="000080"/>
                <w:sz w:val="22"/>
              </w:rPr>
              <w:t xml:space="preserve">vendredi </w:t>
            </w:r>
            <w:r>
              <w:rPr>
                <w:b/>
                <w:color w:val="000080"/>
                <w:sz w:val="22"/>
              </w:rPr>
              <w:t>2</w:t>
            </w:r>
            <w:r w:rsidR="00A57B03">
              <w:rPr>
                <w:b/>
                <w:color w:val="000080"/>
                <w:sz w:val="22"/>
              </w:rPr>
              <w:t>4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201</w:t>
            </w:r>
            <w:r w:rsidR="00A57B03">
              <w:rPr>
                <w:b/>
                <w:color w:val="000080"/>
                <w:sz w:val="22"/>
              </w:rPr>
              <w:t>8</w:t>
            </w:r>
            <w:r w:rsidR="0026567C">
              <w:rPr>
                <w:b/>
                <w:color w:val="000080"/>
                <w:sz w:val="22"/>
              </w:rPr>
              <w:t xml:space="preserve"> à 10 heures</w:t>
            </w:r>
          </w:p>
          <w:p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</w:tr>
    </w:tbl>
    <w:p w:rsidR="00727852" w:rsidRPr="00596873" w:rsidRDefault="00727852" w:rsidP="00060C00">
      <w:pPr>
        <w:rPr>
          <w:sz w:val="22"/>
        </w:rPr>
      </w:pPr>
    </w:p>
    <w:p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A57B03">
        <w:rPr>
          <w:sz w:val="20"/>
          <w:szCs w:val="20"/>
        </w:rPr>
        <w:t>vendredi</w:t>
      </w:r>
      <w:r w:rsidRPr="0026567C">
        <w:rPr>
          <w:sz w:val="20"/>
          <w:szCs w:val="20"/>
        </w:rPr>
        <w:t xml:space="preserve"> </w:t>
      </w:r>
      <w:r w:rsidR="0026567C" w:rsidRPr="0026567C">
        <w:rPr>
          <w:sz w:val="20"/>
          <w:szCs w:val="20"/>
        </w:rPr>
        <w:t>2</w:t>
      </w:r>
      <w:r w:rsidR="00A57B03">
        <w:rPr>
          <w:sz w:val="20"/>
          <w:szCs w:val="20"/>
        </w:rPr>
        <w:t>4</w:t>
      </w:r>
      <w:r w:rsidR="0026567C" w:rsidRPr="0026567C">
        <w:rPr>
          <w:sz w:val="20"/>
          <w:szCs w:val="20"/>
        </w:rPr>
        <w:t xml:space="preserve"> août 201</w:t>
      </w:r>
      <w:r w:rsidR="00A57B03">
        <w:rPr>
          <w:sz w:val="20"/>
          <w:szCs w:val="20"/>
        </w:rPr>
        <w:t>8</w:t>
      </w:r>
      <w:r w:rsidR="0026567C" w:rsidRPr="0026567C">
        <w:rPr>
          <w:sz w:val="20"/>
          <w:szCs w:val="20"/>
        </w:rPr>
        <w:t xml:space="preserve"> à 10 heures </w:t>
      </w:r>
    </w:p>
    <w:p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: 3, route d'Arromanches - 14480 Crépon</w:t>
      </w:r>
    </w:p>
    <w:p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Pr="0057737A">
        <w:rPr>
          <w:sz w:val="20"/>
          <w:szCs w:val="20"/>
        </w:rPr>
        <w:t xml:space="preserve">                 </w:t>
      </w:r>
    </w:p>
    <w:p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:rsidTr="00F4774F">
        <w:tc>
          <w:tcPr>
            <w:tcW w:w="4605" w:type="dxa"/>
            <w:shd w:val="clear" w:color="auto" w:fill="auto"/>
          </w:tcPr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:rsidR="00727852" w:rsidRDefault="00727852" w:rsidP="00BC0C89">
            <w:pPr>
              <w:rPr>
                <w:sz w:val="20"/>
                <w:szCs w:val="20"/>
              </w:rPr>
            </w:pPr>
          </w:p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:rsidR="001579C1" w:rsidRDefault="001579C1" w:rsidP="001579C1">
            <w:pPr>
              <w:rPr>
                <w:sz w:val="20"/>
                <w:szCs w:val="20"/>
              </w:rPr>
            </w:pPr>
          </w:p>
          <w:p w:rsidR="00727852" w:rsidRPr="002E08FF" w:rsidRDefault="00727852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94" w:rsidRDefault="00B81B94">
      <w:r>
        <w:separator/>
      </w:r>
    </w:p>
  </w:endnote>
  <w:endnote w:type="continuationSeparator" w:id="0">
    <w:p w:rsidR="00B81B94" w:rsidRDefault="00B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</w:tr>
    <w:tr w:rsidR="00BC3A61" w:rsidTr="005C48D0">
      <w:tc>
        <w:tcPr>
          <w:tcW w:w="993" w:type="dxa"/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:rsidR="00BC3A61" w:rsidRDefault="00BC3A61">
          <w:pPr>
            <w:pStyle w:val="Pieddepage"/>
          </w:pPr>
        </w:p>
        <w:p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94" w:rsidRDefault="00B81B94">
      <w:r>
        <w:separator/>
      </w:r>
    </w:p>
  </w:footnote>
  <w:footnote w:type="continuationSeparator" w:id="0">
    <w:p w:rsidR="00B81B94" w:rsidRDefault="00B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:rsidTr="002A15D0">
      <w:trPr>
        <w:trHeight w:val="906"/>
      </w:trPr>
      <w:tc>
        <w:tcPr>
          <w:tcW w:w="2230" w:type="dxa"/>
        </w:tcPr>
        <w:p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4C24D24" wp14:editId="1D161B4C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4AA61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ATEXO</dc:title>
  <dc:subject>ATEXO</dc:subject>
  <dc:creator>ATEXO</dc:creator>
  <cp:lastModifiedBy>Laurent MALHOMME</cp:lastModifiedBy>
  <cp:revision>6</cp:revision>
  <cp:lastPrinted>2015-04-25T09:02:00Z</cp:lastPrinted>
  <dcterms:created xsi:type="dcterms:W3CDTF">2016-07-16T14:15:00Z</dcterms:created>
  <dcterms:modified xsi:type="dcterms:W3CDTF">2018-08-14T17:52:00Z</dcterms:modified>
</cp:coreProperties>
</file>