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221"/>
        <w:gridCol w:w="6565"/>
        <w:gridCol w:w="1284"/>
      </w:tblGrid>
      <w:tr w:rsidR="00BC0C89" w:rsidRPr="00596873" w14:paraId="0BEE116D" w14:textId="77777777" w:rsidTr="00F4774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4D24974F" w14:textId="77777777" w:rsidR="00BC0C89" w:rsidRPr="00596873" w:rsidRDefault="00BC0C89" w:rsidP="00060C00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7F7A" w14:textId="77777777" w:rsidR="00BC0C89" w:rsidRPr="00596873" w:rsidRDefault="00BC0C89" w:rsidP="00F4774F">
            <w:pPr>
              <w:pStyle w:val="Textetabelau"/>
              <w:jc w:val="center"/>
              <w:rPr>
                <w:b/>
                <w:color w:val="000080"/>
                <w:sz w:val="14"/>
                <w:szCs w:val="16"/>
              </w:rPr>
            </w:pPr>
          </w:p>
          <w:p w14:paraId="59A033A0" w14:textId="77777777" w:rsidR="00BC0C89" w:rsidRPr="00596873" w:rsidRDefault="0057737A" w:rsidP="00F4774F">
            <w:pPr>
              <w:pStyle w:val="Textetabelau"/>
              <w:jc w:val="center"/>
              <w:rPr>
                <w:b/>
                <w:color w:val="000080"/>
                <w:sz w:val="28"/>
                <w:szCs w:val="32"/>
              </w:rPr>
            </w:pPr>
            <w:r>
              <w:rPr>
                <w:b/>
                <w:color w:val="000080"/>
                <w:sz w:val="28"/>
                <w:szCs w:val="32"/>
              </w:rPr>
              <w:t>Assemblée générale ordinaire</w:t>
            </w:r>
          </w:p>
          <w:p w14:paraId="71E965D3" w14:textId="65E82206" w:rsidR="0057737A" w:rsidRDefault="0057737A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proofErr w:type="gramStart"/>
            <w:r>
              <w:rPr>
                <w:b/>
                <w:color w:val="000080"/>
                <w:sz w:val="22"/>
              </w:rPr>
              <w:t>du</w:t>
            </w:r>
            <w:proofErr w:type="gramEnd"/>
            <w:r>
              <w:rPr>
                <w:b/>
                <w:color w:val="000080"/>
                <w:sz w:val="22"/>
              </w:rPr>
              <w:t xml:space="preserve"> </w:t>
            </w:r>
            <w:r w:rsidR="0063393B">
              <w:rPr>
                <w:b/>
                <w:color w:val="000080"/>
                <w:sz w:val="22"/>
              </w:rPr>
              <w:t>sam</w:t>
            </w:r>
            <w:r w:rsidR="00A57B03">
              <w:rPr>
                <w:b/>
                <w:color w:val="000080"/>
                <w:sz w:val="22"/>
              </w:rPr>
              <w:t xml:space="preserve">edi </w:t>
            </w:r>
            <w:r w:rsidR="0063393B">
              <w:rPr>
                <w:b/>
                <w:color w:val="000080"/>
                <w:sz w:val="22"/>
              </w:rPr>
              <w:t>3</w:t>
            </w:r>
            <w:r>
              <w:rPr>
                <w:b/>
                <w:color w:val="000080"/>
                <w:sz w:val="22"/>
              </w:rPr>
              <w:t xml:space="preserve"> </w:t>
            </w:r>
            <w:r w:rsidR="0026567C">
              <w:rPr>
                <w:b/>
                <w:color w:val="000080"/>
                <w:sz w:val="22"/>
              </w:rPr>
              <w:t xml:space="preserve">août </w:t>
            </w:r>
            <w:r>
              <w:rPr>
                <w:b/>
                <w:color w:val="000080"/>
                <w:sz w:val="22"/>
              </w:rPr>
              <w:t>201</w:t>
            </w:r>
            <w:r w:rsidR="0063393B">
              <w:rPr>
                <w:b/>
                <w:color w:val="000080"/>
                <w:sz w:val="22"/>
              </w:rPr>
              <w:t>9</w:t>
            </w:r>
            <w:r w:rsidR="0026567C">
              <w:rPr>
                <w:b/>
                <w:color w:val="000080"/>
                <w:sz w:val="22"/>
              </w:rPr>
              <w:t xml:space="preserve"> à 10 heures</w:t>
            </w:r>
          </w:p>
          <w:p w14:paraId="21F454A7" w14:textId="77777777" w:rsidR="0026567C" w:rsidRPr="0026567C" w:rsidRDefault="0026567C" w:rsidP="00F4774F">
            <w:pPr>
              <w:pStyle w:val="Textetabelau"/>
              <w:jc w:val="center"/>
              <w:rPr>
                <w:b/>
                <w:color w:val="000080"/>
                <w:sz w:val="18"/>
              </w:rPr>
            </w:pPr>
            <w:r w:rsidRPr="0026567C">
              <w:rPr>
                <w:b/>
                <w:color w:val="000080"/>
                <w:sz w:val="18"/>
              </w:rPr>
              <w:t>Salle municipale de Crépon</w:t>
            </w:r>
          </w:p>
          <w:p w14:paraId="35604E08" w14:textId="77777777" w:rsidR="001579C1" w:rsidRDefault="0026567C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r w:rsidRPr="0026567C">
              <w:rPr>
                <w:b/>
                <w:color w:val="000080"/>
                <w:sz w:val="18"/>
              </w:rPr>
              <w:t>3, route d'Arromanches - 14480 Crépon</w:t>
            </w:r>
          </w:p>
          <w:p w14:paraId="4A9E47B2" w14:textId="77777777" w:rsidR="0026567C" w:rsidRDefault="0026567C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</w:p>
          <w:p w14:paraId="353159BF" w14:textId="77777777" w:rsidR="0058109E" w:rsidRDefault="0057737A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POUVOIR</w:t>
            </w:r>
          </w:p>
          <w:p w14:paraId="414CC54F" w14:textId="77777777" w:rsidR="00BC0C89" w:rsidRPr="00596873" w:rsidRDefault="00BC0C89" w:rsidP="0057737A">
            <w:pPr>
              <w:pStyle w:val="Textetabelau"/>
              <w:rPr>
                <w:sz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14:paraId="393A4822" w14:textId="77777777" w:rsidR="00BC0C89" w:rsidRPr="00596873" w:rsidRDefault="00BC0C89" w:rsidP="00060C00">
            <w:pPr>
              <w:rPr>
                <w:sz w:val="22"/>
              </w:rPr>
            </w:pPr>
          </w:p>
        </w:tc>
      </w:tr>
    </w:tbl>
    <w:p w14:paraId="471F4A9B" w14:textId="77777777" w:rsidR="00727852" w:rsidRPr="00596873" w:rsidRDefault="00727852" w:rsidP="00060C00">
      <w:pPr>
        <w:rPr>
          <w:sz w:val="22"/>
        </w:rPr>
      </w:pPr>
    </w:p>
    <w:p w14:paraId="167DE524" w14:textId="77777777" w:rsidR="0057737A" w:rsidRPr="0057737A" w:rsidRDefault="00BC0C89" w:rsidP="0057737A">
      <w:pPr>
        <w:rPr>
          <w:sz w:val="20"/>
          <w:szCs w:val="20"/>
        </w:rPr>
      </w:pPr>
      <w:r w:rsidRPr="002E08FF">
        <w:rPr>
          <w:sz w:val="20"/>
          <w:szCs w:val="20"/>
        </w:rPr>
        <w:t>Je soussigné(e)</w:t>
      </w:r>
    </w:p>
    <w:p w14:paraId="76CC5ED5" w14:textId="77777777" w:rsidR="0057737A" w:rsidRPr="0057737A" w:rsidRDefault="0057737A" w:rsidP="0057737A">
      <w:pPr>
        <w:rPr>
          <w:sz w:val="20"/>
          <w:szCs w:val="20"/>
        </w:rPr>
      </w:pPr>
    </w:p>
    <w:p w14:paraId="195EF988" w14:textId="77777777" w:rsidR="00727852" w:rsidRDefault="00727852" w:rsidP="0057737A">
      <w:pPr>
        <w:rPr>
          <w:sz w:val="20"/>
          <w:szCs w:val="20"/>
        </w:rPr>
      </w:pPr>
    </w:p>
    <w:p w14:paraId="6B979C76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Demeurant</w:t>
      </w:r>
    </w:p>
    <w:p w14:paraId="325A54B4" w14:textId="77777777" w:rsidR="0057737A" w:rsidRPr="0057737A" w:rsidRDefault="0057737A" w:rsidP="0057737A">
      <w:pPr>
        <w:rPr>
          <w:sz w:val="20"/>
          <w:szCs w:val="20"/>
        </w:rPr>
      </w:pPr>
    </w:p>
    <w:p w14:paraId="4E703E5A" w14:textId="77777777" w:rsidR="00727852" w:rsidRDefault="00727852" w:rsidP="0057737A">
      <w:pPr>
        <w:rPr>
          <w:sz w:val="20"/>
          <w:szCs w:val="20"/>
        </w:rPr>
      </w:pPr>
    </w:p>
    <w:p w14:paraId="4314EF0B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Membre de l’Association LIBRE HORIZON et à jour de mes cotisations,</w:t>
      </w:r>
    </w:p>
    <w:p w14:paraId="15234580" w14:textId="77777777" w:rsidR="0057737A" w:rsidRPr="0057737A" w:rsidRDefault="0057737A" w:rsidP="0057737A">
      <w:pPr>
        <w:rPr>
          <w:sz w:val="20"/>
          <w:szCs w:val="20"/>
        </w:rPr>
      </w:pPr>
    </w:p>
    <w:p w14:paraId="052E0470" w14:textId="77777777" w:rsidR="00727852" w:rsidRDefault="00727852" w:rsidP="0057737A">
      <w:pPr>
        <w:rPr>
          <w:sz w:val="20"/>
          <w:szCs w:val="20"/>
        </w:rPr>
      </w:pPr>
    </w:p>
    <w:p w14:paraId="516CF45C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Donne pouvoir à</w:t>
      </w:r>
    </w:p>
    <w:p w14:paraId="5BE745B0" w14:textId="77777777" w:rsidR="0057737A" w:rsidRPr="0057737A" w:rsidRDefault="0057737A" w:rsidP="0057737A">
      <w:pPr>
        <w:rPr>
          <w:sz w:val="20"/>
          <w:szCs w:val="20"/>
        </w:rPr>
      </w:pPr>
    </w:p>
    <w:p w14:paraId="526949BA" w14:textId="77777777" w:rsidR="00727852" w:rsidRDefault="00727852" w:rsidP="0057737A">
      <w:pPr>
        <w:rPr>
          <w:sz w:val="20"/>
          <w:szCs w:val="20"/>
        </w:rPr>
      </w:pPr>
    </w:p>
    <w:p w14:paraId="2C3E47C7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 xml:space="preserve">Demeurant </w:t>
      </w:r>
    </w:p>
    <w:p w14:paraId="6C5463A6" w14:textId="77777777" w:rsidR="0057737A" w:rsidRPr="0057737A" w:rsidRDefault="0057737A" w:rsidP="0057737A">
      <w:pPr>
        <w:rPr>
          <w:sz w:val="20"/>
          <w:szCs w:val="20"/>
        </w:rPr>
      </w:pPr>
    </w:p>
    <w:p w14:paraId="7C7FC6A5" w14:textId="77777777" w:rsidR="00727852" w:rsidRDefault="00727852" w:rsidP="0057737A">
      <w:pPr>
        <w:rPr>
          <w:sz w:val="20"/>
          <w:szCs w:val="20"/>
        </w:rPr>
      </w:pPr>
    </w:p>
    <w:p w14:paraId="4CF4A525" w14:textId="77777777" w:rsidR="0026567C" w:rsidRDefault="0057737A" w:rsidP="0026567C">
      <w:pPr>
        <w:rPr>
          <w:sz w:val="20"/>
          <w:szCs w:val="20"/>
        </w:rPr>
      </w:pPr>
      <w:r w:rsidRPr="0057737A">
        <w:rPr>
          <w:sz w:val="20"/>
          <w:szCs w:val="20"/>
        </w:rPr>
        <w:t xml:space="preserve">A l’effet de me représenter lors de l’Assemblée Générale de l’Association LIBRE HORIZON qui se tiendra </w:t>
      </w:r>
    </w:p>
    <w:p w14:paraId="60706A5C" w14:textId="76B34991" w:rsidR="0026567C" w:rsidRPr="0026567C" w:rsidRDefault="0057737A" w:rsidP="0026567C">
      <w:pPr>
        <w:pStyle w:val="Paragraphedeliste"/>
        <w:numPr>
          <w:ilvl w:val="0"/>
          <w:numId w:val="9"/>
        </w:numPr>
        <w:rPr>
          <w:sz w:val="20"/>
          <w:szCs w:val="20"/>
        </w:rPr>
      </w:pPr>
      <w:proofErr w:type="gramStart"/>
      <w:r w:rsidRPr="0026567C">
        <w:rPr>
          <w:sz w:val="20"/>
          <w:szCs w:val="20"/>
        </w:rPr>
        <w:t>le</w:t>
      </w:r>
      <w:proofErr w:type="gramEnd"/>
      <w:r w:rsidRPr="0026567C">
        <w:rPr>
          <w:sz w:val="20"/>
          <w:szCs w:val="20"/>
        </w:rPr>
        <w:t xml:space="preserve"> </w:t>
      </w:r>
      <w:r w:rsidR="0063393B">
        <w:rPr>
          <w:sz w:val="20"/>
          <w:szCs w:val="20"/>
        </w:rPr>
        <w:t>samedi 3</w:t>
      </w:r>
      <w:r w:rsidR="0026567C" w:rsidRPr="0026567C">
        <w:rPr>
          <w:sz w:val="20"/>
          <w:szCs w:val="20"/>
        </w:rPr>
        <w:t xml:space="preserve"> août 201</w:t>
      </w:r>
      <w:r w:rsidR="0063393B">
        <w:rPr>
          <w:sz w:val="20"/>
          <w:szCs w:val="20"/>
        </w:rPr>
        <w:t>9</w:t>
      </w:r>
      <w:r w:rsidR="0026567C" w:rsidRPr="0026567C">
        <w:rPr>
          <w:sz w:val="20"/>
          <w:szCs w:val="20"/>
        </w:rPr>
        <w:t xml:space="preserve"> à 10 heures </w:t>
      </w:r>
    </w:p>
    <w:p w14:paraId="53AD372B" w14:textId="77777777" w:rsidR="0026567C" w:rsidRPr="0026567C" w:rsidRDefault="0026567C" w:rsidP="0026567C">
      <w:pPr>
        <w:pStyle w:val="Paragraphedeliste"/>
        <w:numPr>
          <w:ilvl w:val="0"/>
          <w:numId w:val="9"/>
        </w:numPr>
        <w:rPr>
          <w:sz w:val="20"/>
          <w:szCs w:val="20"/>
        </w:rPr>
      </w:pPr>
      <w:proofErr w:type="gramStart"/>
      <w:r w:rsidRPr="0026567C">
        <w:rPr>
          <w:sz w:val="20"/>
          <w:szCs w:val="20"/>
        </w:rPr>
        <w:t>dans</w:t>
      </w:r>
      <w:proofErr w:type="gramEnd"/>
      <w:r w:rsidRPr="0026567C">
        <w:rPr>
          <w:sz w:val="20"/>
          <w:szCs w:val="20"/>
        </w:rPr>
        <w:t xml:space="preserve"> la salle municipale de Crépon : 3, route d'Arromanches - 14480 Crépon</w:t>
      </w:r>
    </w:p>
    <w:p w14:paraId="372A4E1B" w14:textId="77777777" w:rsidR="00294E2D" w:rsidRDefault="0057737A" w:rsidP="0057737A">
      <w:pPr>
        <w:rPr>
          <w:sz w:val="20"/>
          <w:szCs w:val="20"/>
          <w:u w:val="single"/>
        </w:rPr>
      </w:pPr>
      <w:r w:rsidRPr="0057737A">
        <w:rPr>
          <w:sz w:val="20"/>
          <w:szCs w:val="20"/>
        </w:rPr>
        <w:t xml:space="preserve">                                                                   </w:t>
      </w:r>
    </w:p>
    <w:p w14:paraId="6D032158" w14:textId="77777777" w:rsidR="00FE376A" w:rsidRPr="002E08FF" w:rsidRDefault="00FE376A" w:rsidP="00BC0C8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1579C1" w:rsidRPr="002E08FF" w14:paraId="6EA80458" w14:textId="77777777" w:rsidTr="00F4774F">
        <w:tc>
          <w:tcPr>
            <w:tcW w:w="4605" w:type="dxa"/>
            <w:shd w:val="clear" w:color="auto" w:fill="auto"/>
          </w:tcPr>
          <w:p w14:paraId="2C232E5F" w14:textId="77777777" w:rsidR="001579C1" w:rsidRPr="002E08FF" w:rsidRDefault="001579C1" w:rsidP="00BC0C89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Fait à</w:t>
            </w:r>
          </w:p>
          <w:p w14:paraId="5CB6C0A9" w14:textId="77777777" w:rsidR="00727852" w:rsidRDefault="00727852" w:rsidP="00BC0C89">
            <w:pPr>
              <w:rPr>
                <w:sz w:val="20"/>
                <w:szCs w:val="20"/>
              </w:rPr>
            </w:pPr>
          </w:p>
          <w:p w14:paraId="6A09FE8A" w14:textId="77777777" w:rsidR="001579C1" w:rsidRPr="002E08FF" w:rsidRDefault="001579C1" w:rsidP="00BC0C89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Le</w:t>
            </w:r>
          </w:p>
        </w:tc>
        <w:tc>
          <w:tcPr>
            <w:tcW w:w="4605" w:type="dxa"/>
            <w:shd w:val="clear" w:color="auto" w:fill="auto"/>
          </w:tcPr>
          <w:p w14:paraId="1C76EA99" w14:textId="77777777" w:rsidR="001579C1" w:rsidRPr="002E08FF" w:rsidRDefault="001579C1" w:rsidP="001579C1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Signature de l'adhérent</w:t>
            </w:r>
            <w:r w:rsidR="0057737A">
              <w:rPr>
                <w:sz w:val="20"/>
                <w:szCs w:val="20"/>
              </w:rPr>
              <w:t xml:space="preserve">, </w:t>
            </w:r>
            <w:r w:rsidR="0057737A" w:rsidRPr="0057737A">
              <w:rPr>
                <w:sz w:val="20"/>
                <w:szCs w:val="20"/>
              </w:rPr>
              <w:t>précédée de la mention « Bon pour pouvoir »</w:t>
            </w:r>
            <w:r w:rsidRPr="002E08FF">
              <w:rPr>
                <w:sz w:val="20"/>
                <w:szCs w:val="20"/>
              </w:rPr>
              <w:t xml:space="preserve"> (obligatoire)</w:t>
            </w:r>
          </w:p>
          <w:p w14:paraId="1912A9BB" w14:textId="77777777" w:rsidR="001579C1" w:rsidRDefault="001579C1" w:rsidP="001579C1">
            <w:pPr>
              <w:rPr>
                <w:sz w:val="20"/>
                <w:szCs w:val="20"/>
              </w:rPr>
            </w:pPr>
          </w:p>
          <w:p w14:paraId="7C061C9C" w14:textId="77777777" w:rsidR="00727852" w:rsidRPr="002E08FF" w:rsidRDefault="00727852" w:rsidP="001579C1">
            <w:pPr>
              <w:rPr>
                <w:sz w:val="20"/>
                <w:szCs w:val="20"/>
              </w:rPr>
            </w:pPr>
          </w:p>
          <w:p w14:paraId="118476EC" w14:textId="77777777" w:rsidR="001579C1" w:rsidRPr="002E08FF" w:rsidRDefault="001579C1" w:rsidP="001579C1">
            <w:pPr>
              <w:rPr>
                <w:sz w:val="20"/>
                <w:szCs w:val="20"/>
              </w:rPr>
            </w:pPr>
          </w:p>
          <w:p w14:paraId="21D30517" w14:textId="77777777" w:rsidR="001579C1" w:rsidRPr="002E08FF" w:rsidRDefault="001579C1" w:rsidP="001579C1">
            <w:pPr>
              <w:rPr>
                <w:sz w:val="20"/>
                <w:szCs w:val="20"/>
              </w:rPr>
            </w:pPr>
          </w:p>
          <w:p w14:paraId="37771687" w14:textId="77777777" w:rsidR="001579C1" w:rsidRPr="002E08FF" w:rsidRDefault="001579C1" w:rsidP="001579C1">
            <w:pPr>
              <w:rPr>
                <w:sz w:val="20"/>
                <w:szCs w:val="20"/>
              </w:rPr>
            </w:pPr>
          </w:p>
        </w:tc>
      </w:tr>
    </w:tbl>
    <w:p w14:paraId="3EBB92DD" w14:textId="77777777" w:rsidR="00060C00" w:rsidRDefault="00060C00" w:rsidP="001579C1">
      <w:pPr>
        <w:jc w:val="center"/>
        <w:rPr>
          <w:i/>
          <w:sz w:val="18"/>
          <w:szCs w:val="20"/>
        </w:rPr>
      </w:pPr>
      <w:bookmarkStart w:id="0" w:name="_GoBack"/>
      <w:bookmarkEnd w:id="0"/>
    </w:p>
    <w:sectPr w:rsidR="00060C00" w:rsidSect="00294E2D">
      <w:headerReference w:type="default" r:id="rId7"/>
      <w:footerReference w:type="default" r:id="rId8"/>
      <w:pgSz w:w="11906" w:h="16838" w:code="9"/>
      <w:pgMar w:top="1667" w:right="1418" w:bottom="1258" w:left="1418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6A4C9" w14:textId="77777777" w:rsidR="00C11C97" w:rsidRDefault="00C11C97">
      <w:r>
        <w:separator/>
      </w:r>
    </w:p>
  </w:endnote>
  <w:endnote w:type="continuationSeparator" w:id="0">
    <w:p w14:paraId="285F5C15" w14:textId="77777777" w:rsidR="00C11C97" w:rsidRDefault="00C1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601" w:type="dxa"/>
      <w:tblLook w:val="04A0" w:firstRow="1" w:lastRow="0" w:firstColumn="1" w:lastColumn="0" w:noHBand="0" w:noVBand="1"/>
    </w:tblPr>
    <w:tblGrid>
      <w:gridCol w:w="993"/>
      <w:gridCol w:w="8647"/>
      <w:gridCol w:w="1134"/>
    </w:tblGrid>
    <w:tr w:rsidR="00BC3A61" w14:paraId="7F08B7B8" w14:textId="77777777" w:rsidTr="005C48D0">
      <w:tc>
        <w:tcPr>
          <w:tcW w:w="993" w:type="dxa"/>
          <w:tcBorders>
            <w:top w:val="single" w:sz="4" w:space="0" w:color="002060"/>
          </w:tcBorders>
          <w:shd w:val="clear" w:color="auto" w:fill="auto"/>
        </w:tcPr>
        <w:p w14:paraId="02F6D155" w14:textId="77777777" w:rsidR="00BC3A61" w:rsidRDefault="00BC3A61">
          <w:pPr>
            <w:pStyle w:val="Pieddepage"/>
          </w:pPr>
        </w:p>
      </w:tc>
      <w:tc>
        <w:tcPr>
          <w:tcW w:w="8647" w:type="dxa"/>
          <w:tcBorders>
            <w:top w:val="single" w:sz="4" w:space="0" w:color="002060"/>
          </w:tcBorders>
          <w:shd w:val="clear" w:color="auto" w:fill="auto"/>
        </w:tcPr>
        <w:p w14:paraId="51C9696B" w14:textId="77777777" w:rsidR="00BC3A61" w:rsidRDefault="00BC3A61">
          <w:pPr>
            <w:pStyle w:val="Pieddepage"/>
          </w:pPr>
        </w:p>
      </w:tc>
      <w:tc>
        <w:tcPr>
          <w:tcW w:w="1134" w:type="dxa"/>
          <w:tcBorders>
            <w:top w:val="single" w:sz="4" w:space="0" w:color="002060"/>
          </w:tcBorders>
          <w:shd w:val="clear" w:color="auto" w:fill="auto"/>
        </w:tcPr>
        <w:p w14:paraId="36DE08EA" w14:textId="77777777" w:rsidR="00BC3A61" w:rsidRDefault="00BC3A61">
          <w:pPr>
            <w:pStyle w:val="Pieddepage"/>
          </w:pPr>
        </w:p>
      </w:tc>
    </w:tr>
    <w:tr w:rsidR="00BC3A61" w14:paraId="2A654307" w14:textId="77777777" w:rsidTr="005C48D0">
      <w:tc>
        <w:tcPr>
          <w:tcW w:w="993" w:type="dxa"/>
          <w:shd w:val="clear" w:color="auto" w:fill="auto"/>
        </w:tcPr>
        <w:p w14:paraId="0C7D0F53" w14:textId="77777777" w:rsidR="00BC3A61" w:rsidRDefault="00BC3A61">
          <w:pPr>
            <w:pStyle w:val="Pieddepage"/>
          </w:pPr>
        </w:p>
      </w:tc>
      <w:tc>
        <w:tcPr>
          <w:tcW w:w="8647" w:type="dxa"/>
          <w:shd w:val="clear" w:color="auto" w:fill="auto"/>
        </w:tcPr>
        <w:p w14:paraId="34C191D5" w14:textId="77777777" w:rsidR="00BC0C89" w:rsidRDefault="00BC0C89" w:rsidP="005C48D0">
          <w:pPr>
            <w:pStyle w:val="Pieddepage"/>
            <w:jc w:val="center"/>
          </w:pPr>
          <w:r>
            <w:t>LIBRE HORIZON</w:t>
          </w:r>
          <w:r w:rsidR="00BC3A61">
            <w:t xml:space="preserve"> – </w:t>
          </w:r>
          <w:r>
            <w:t xml:space="preserve">Association Loi de 1901 - Siège social : </w:t>
          </w:r>
          <w:r w:rsidRPr="00BC0C89">
            <w:t>La petite ferme de Maronne, 14960 Meuvaines</w:t>
          </w:r>
        </w:p>
        <w:p w14:paraId="01047871" w14:textId="77777777" w:rsidR="00BC3A61" w:rsidRDefault="00BC0C89" w:rsidP="00BC0C89">
          <w:pPr>
            <w:pStyle w:val="Pieddepage"/>
            <w:jc w:val="center"/>
          </w:pPr>
          <w:r>
            <w:t>http://www.libre-horizon.com</w:t>
          </w:r>
        </w:p>
      </w:tc>
      <w:tc>
        <w:tcPr>
          <w:tcW w:w="1134" w:type="dxa"/>
          <w:shd w:val="clear" w:color="auto" w:fill="auto"/>
        </w:tcPr>
        <w:p w14:paraId="238D3549" w14:textId="77777777" w:rsidR="00BC3A61" w:rsidRDefault="00BC3A61">
          <w:pPr>
            <w:pStyle w:val="Pieddepage"/>
          </w:pPr>
        </w:p>
        <w:p w14:paraId="7B41E7C4" w14:textId="77777777" w:rsidR="00BC3A61" w:rsidRDefault="00BC3A61">
          <w:pPr>
            <w:pStyle w:val="Pieddepage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6567C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 w:rsidR="00B81B94">
            <w:rPr>
              <w:noProof/>
            </w:rPr>
            <w:fldChar w:fldCharType="begin"/>
          </w:r>
          <w:r w:rsidR="00B81B94">
            <w:rPr>
              <w:noProof/>
            </w:rPr>
            <w:instrText xml:space="preserve"> NUMPAGES   \* MERGEFORMAT </w:instrText>
          </w:r>
          <w:r w:rsidR="00B81B94">
            <w:rPr>
              <w:noProof/>
            </w:rPr>
            <w:fldChar w:fldCharType="separate"/>
          </w:r>
          <w:r w:rsidR="0026567C">
            <w:rPr>
              <w:noProof/>
            </w:rPr>
            <w:t>1</w:t>
          </w:r>
          <w:r w:rsidR="00B81B94">
            <w:rPr>
              <w:noProof/>
            </w:rPr>
            <w:fldChar w:fldCharType="end"/>
          </w:r>
        </w:p>
      </w:tc>
    </w:tr>
  </w:tbl>
  <w:p w14:paraId="09C9264F" w14:textId="77777777" w:rsidR="00BC3A61" w:rsidRDefault="00BC3A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7C683" w14:textId="77777777" w:rsidR="00C11C97" w:rsidRDefault="00C11C97">
      <w:r>
        <w:separator/>
      </w:r>
    </w:p>
  </w:footnote>
  <w:footnote w:type="continuationSeparator" w:id="0">
    <w:p w14:paraId="415D20F9" w14:textId="77777777" w:rsidR="00C11C97" w:rsidRDefault="00C1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4680"/>
      <w:gridCol w:w="2300"/>
    </w:tblGrid>
    <w:tr w:rsidR="0092229B" w:rsidRPr="003F5FB3" w14:paraId="3DEC2298" w14:textId="77777777" w:rsidTr="002A15D0">
      <w:trPr>
        <w:trHeight w:val="906"/>
      </w:trPr>
      <w:tc>
        <w:tcPr>
          <w:tcW w:w="2230" w:type="dxa"/>
        </w:tcPr>
        <w:p w14:paraId="21321EFE" w14:textId="77777777" w:rsidR="0092229B" w:rsidRPr="003F5FB3" w:rsidRDefault="00FD6877" w:rsidP="003F5FB3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7705800F" wp14:editId="290EBC0F">
                <wp:extent cx="1323975" cy="561975"/>
                <wp:effectExtent l="0" t="0" r="9525" b="9525"/>
                <wp:docPr id="1" name="Image 1" descr="_Logo LH red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Logo LH redu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14:paraId="1ADBA867" w14:textId="77777777" w:rsidR="0092229B" w:rsidRPr="003F5FB3" w:rsidRDefault="0092229B" w:rsidP="003F5FB3">
          <w:pPr>
            <w:pStyle w:val="En-tte"/>
          </w:pPr>
        </w:p>
      </w:tc>
      <w:tc>
        <w:tcPr>
          <w:tcW w:w="2300" w:type="dxa"/>
        </w:tcPr>
        <w:p w14:paraId="77D83EBF" w14:textId="77777777" w:rsidR="0092229B" w:rsidRPr="00060C00" w:rsidRDefault="0057737A" w:rsidP="0057737A">
          <w:pPr>
            <w:pStyle w:val="En-tte"/>
            <w:jc w:val="right"/>
            <w:rPr>
              <w:sz w:val="36"/>
              <w:szCs w:val="36"/>
            </w:rPr>
          </w:pPr>
          <w:r>
            <w:rPr>
              <w:sz w:val="36"/>
              <w:szCs w:val="36"/>
            </w:rPr>
            <w:t>POUVOIR</w:t>
          </w:r>
        </w:p>
      </w:tc>
    </w:tr>
  </w:tbl>
  <w:p w14:paraId="26F7E8C7" w14:textId="77777777" w:rsidR="0092229B" w:rsidRPr="003F5FB3" w:rsidRDefault="0092229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4ABB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B69A6"/>
    <w:multiLevelType w:val="hybridMultilevel"/>
    <w:tmpl w:val="1194A856"/>
    <w:lvl w:ilvl="0" w:tplc="96001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94C2B9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1C844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AEA8DE">
      <w:start w:val="1"/>
      <w:numFmt w:val="bullet"/>
      <w:pStyle w:val="Listepuces4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31CB2"/>
    <w:multiLevelType w:val="hybridMultilevel"/>
    <w:tmpl w:val="0D2E1288"/>
    <w:lvl w:ilvl="0" w:tplc="81B46008">
      <w:start w:val="1"/>
      <w:numFmt w:val="bullet"/>
      <w:pStyle w:val="Puce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FFDC88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5652"/>
    <w:multiLevelType w:val="hybridMultilevel"/>
    <w:tmpl w:val="BAA2491A"/>
    <w:lvl w:ilvl="0" w:tplc="FFFFFFFF">
      <w:start w:val="1"/>
      <w:numFmt w:val="bullet"/>
      <w:pStyle w:val="Pucestriangle"/>
      <w:lvlText w:val=""/>
      <w:lvlJc w:val="left"/>
      <w:pPr>
        <w:tabs>
          <w:tab w:val="num" w:pos="710"/>
        </w:tabs>
        <w:ind w:left="823" w:hanging="283"/>
      </w:pPr>
      <w:rPr>
        <w:rFonts w:ascii="Wingdings 3" w:hAnsi="Wingdings 3" w:hint="default"/>
        <w:b w:val="0"/>
        <w:i w:val="0"/>
        <w:caps w:val="0"/>
        <w:strike w:val="0"/>
        <w:dstrike w:val="0"/>
        <w:color w:val="BA3879"/>
        <w:sz w:val="22"/>
        <w:szCs w:val="22"/>
        <w:u w:val="none"/>
        <w:vertAlign w:val="baseline"/>
      </w:rPr>
    </w:lvl>
    <w:lvl w:ilvl="1" w:tplc="BB7E7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color w:val="auto"/>
        <w:sz w:val="22"/>
        <w:szCs w:val="22"/>
        <w:u w:val="none"/>
        <w:vertAlign w:val="baseline"/>
      </w:rPr>
    </w:lvl>
    <w:lvl w:ilvl="2" w:tplc="3C18D8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845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2C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42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83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0E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62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224BE"/>
    <w:multiLevelType w:val="multilevel"/>
    <w:tmpl w:val="5936E9F6"/>
    <w:lvl w:ilvl="0">
      <w:start w:val="1"/>
      <w:numFmt w:val="decimal"/>
      <w:pStyle w:val="Titre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lowerLetter"/>
      <w:pStyle w:val="Titre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83"/>
        </w:tabs>
        <w:ind w:left="1583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727"/>
        </w:tabs>
        <w:ind w:left="1727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71"/>
        </w:tabs>
        <w:ind w:left="1871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015"/>
        </w:tabs>
        <w:ind w:left="2015" w:hanging="1584"/>
      </w:pPr>
      <w:rPr>
        <w:rFonts w:hint="default"/>
      </w:rPr>
    </w:lvl>
  </w:abstractNum>
  <w:abstractNum w:abstractNumId="5" w15:restartNumberingAfterBreak="0">
    <w:nsid w:val="449E2E95"/>
    <w:multiLevelType w:val="hybridMultilevel"/>
    <w:tmpl w:val="95100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C5667"/>
    <w:multiLevelType w:val="hybridMultilevel"/>
    <w:tmpl w:val="67EA0ADA"/>
    <w:lvl w:ilvl="0" w:tplc="96001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C2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900034">
      <w:start w:val="1"/>
      <w:numFmt w:val="bullet"/>
      <w:pStyle w:val="Listepuce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013CC"/>
    <w:multiLevelType w:val="hybridMultilevel"/>
    <w:tmpl w:val="B25A96B0"/>
    <w:lvl w:ilvl="0" w:tplc="CB5893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E20FD"/>
    <w:multiLevelType w:val="hybridMultilevel"/>
    <w:tmpl w:val="74CC54BA"/>
    <w:lvl w:ilvl="0" w:tplc="DC868300">
      <w:start w:val="1"/>
      <w:numFmt w:val="bullet"/>
      <w:pStyle w:val="Listepuces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B94C2B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1C844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AEA8D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89"/>
    <w:rsid w:val="00001F7B"/>
    <w:rsid w:val="000021FE"/>
    <w:rsid w:val="00002745"/>
    <w:rsid w:val="00002997"/>
    <w:rsid w:val="0000324B"/>
    <w:rsid w:val="00003998"/>
    <w:rsid w:val="0000399F"/>
    <w:rsid w:val="00003EEB"/>
    <w:rsid w:val="0000471D"/>
    <w:rsid w:val="0000672E"/>
    <w:rsid w:val="00006D1B"/>
    <w:rsid w:val="00007371"/>
    <w:rsid w:val="00011CD8"/>
    <w:rsid w:val="00013968"/>
    <w:rsid w:val="000153AB"/>
    <w:rsid w:val="00015BB7"/>
    <w:rsid w:val="00020303"/>
    <w:rsid w:val="00020C25"/>
    <w:rsid w:val="000264A8"/>
    <w:rsid w:val="00026572"/>
    <w:rsid w:val="00027D93"/>
    <w:rsid w:val="00030AF0"/>
    <w:rsid w:val="00033336"/>
    <w:rsid w:val="00033D14"/>
    <w:rsid w:val="00034470"/>
    <w:rsid w:val="000347BC"/>
    <w:rsid w:val="000416C1"/>
    <w:rsid w:val="00041BAA"/>
    <w:rsid w:val="0004339F"/>
    <w:rsid w:val="00044365"/>
    <w:rsid w:val="00044614"/>
    <w:rsid w:val="00052116"/>
    <w:rsid w:val="000523BC"/>
    <w:rsid w:val="00052D4A"/>
    <w:rsid w:val="00053327"/>
    <w:rsid w:val="000554DD"/>
    <w:rsid w:val="0005582F"/>
    <w:rsid w:val="00057CE4"/>
    <w:rsid w:val="0006083A"/>
    <w:rsid w:val="00060C00"/>
    <w:rsid w:val="00060E0B"/>
    <w:rsid w:val="00061B9F"/>
    <w:rsid w:val="00061EFF"/>
    <w:rsid w:val="0006253E"/>
    <w:rsid w:val="00062A7F"/>
    <w:rsid w:val="00063C72"/>
    <w:rsid w:val="00063ECD"/>
    <w:rsid w:val="00067522"/>
    <w:rsid w:val="000704F8"/>
    <w:rsid w:val="00070A23"/>
    <w:rsid w:val="00070AF0"/>
    <w:rsid w:val="00073F31"/>
    <w:rsid w:val="00073F7D"/>
    <w:rsid w:val="00075069"/>
    <w:rsid w:val="0007518B"/>
    <w:rsid w:val="00075417"/>
    <w:rsid w:val="0007556F"/>
    <w:rsid w:val="00077D34"/>
    <w:rsid w:val="00080659"/>
    <w:rsid w:val="00080958"/>
    <w:rsid w:val="00080E74"/>
    <w:rsid w:val="00081244"/>
    <w:rsid w:val="00081F07"/>
    <w:rsid w:val="00081F9C"/>
    <w:rsid w:val="0008292F"/>
    <w:rsid w:val="00082A5C"/>
    <w:rsid w:val="00082BCC"/>
    <w:rsid w:val="00082D6A"/>
    <w:rsid w:val="00083678"/>
    <w:rsid w:val="0008376C"/>
    <w:rsid w:val="000850D1"/>
    <w:rsid w:val="00086577"/>
    <w:rsid w:val="00087564"/>
    <w:rsid w:val="00087B92"/>
    <w:rsid w:val="00087BDB"/>
    <w:rsid w:val="00087DA3"/>
    <w:rsid w:val="0009128A"/>
    <w:rsid w:val="00093C58"/>
    <w:rsid w:val="00094CB6"/>
    <w:rsid w:val="00095A0F"/>
    <w:rsid w:val="000965E2"/>
    <w:rsid w:val="000A205C"/>
    <w:rsid w:val="000A232E"/>
    <w:rsid w:val="000A29EC"/>
    <w:rsid w:val="000A383C"/>
    <w:rsid w:val="000A41C0"/>
    <w:rsid w:val="000A45BE"/>
    <w:rsid w:val="000A71EA"/>
    <w:rsid w:val="000A7B6A"/>
    <w:rsid w:val="000A7C03"/>
    <w:rsid w:val="000A7E10"/>
    <w:rsid w:val="000B1FC9"/>
    <w:rsid w:val="000B26EB"/>
    <w:rsid w:val="000B39E5"/>
    <w:rsid w:val="000B4300"/>
    <w:rsid w:val="000B474D"/>
    <w:rsid w:val="000B52DB"/>
    <w:rsid w:val="000B6D9F"/>
    <w:rsid w:val="000C01D3"/>
    <w:rsid w:val="000C09E4"/>
    <w:rsid w:val="000C0A95"/>
    <w:rsid w:val="000C0AF4"/>
    <w:rsid w:val="000C19D6"/>
    <w:rsid w:val="000C1AEB"/>
    <w:rsid w:val="000C229D"/>
    <w:rsid w:val="000C67ED"/>
    <w:rsid w:val="000D1AD8"/>
    <w:rsid w:val="000D1C3E"/>
    <w:rsid w:val="000D1D93"/>
    <w:rsid w:val="000D3881"/>
    <w:rsid w:val="000D3DFB"/>
    <w:rsid w:val="000D4016"/>
    <w:rsid w:val="000D42A3"/>
    <w:rsid w:val="000D5B7C"/>
    <w:rsid w:val="000D5D9E"/>
    <w:rsid w:val="000D5DAA"/>
    <w:rsid w:val="000D726E"/>
    <w:rsid w:val="000D74F5"/>
    <w:rsid w:val="000D7503"/>
    <w:rsid w:val="000D75BF"/>
    <w:rsid w:val="000E025A"/>
    <w:rsid w:val="000E082E"/>
    <w:rsid w:val="000E128C"/>
    <w:rsid w:val="000E154B"/>
    <w:rsid w:val="000E1BA7"/>
    <w:rsid w:val="000E1EC1"/>
    <w:rsid w:val="000E3541"/>
    <w:rsid w:val="000E3E2C"/>
    <w:rsid w:val="000E3E9A"/>
    <w:rsid w:val="000E444F"/>
    <w:rsid w:val="000E6618"/>
    <w:rsid w:val="000E68A9"/>
    <w:rsid w:val="000E7605"/>
    <w:rsid w:val="000F01B9"/>
    <w:rsid w:val="000F0778"/>
    <w:rsid w:val="000F25B2"/>
    <w:rsid w:val="000F2E00"/>
    <w:rsid w:val="000F318F"/>
    <w:rsid w:val="000F3B9D"/>
    <w:rsid w:val="000F400A"/>
    <w:rsid w:val="000F5114"/>
    <w:rsid w:val="000F6744"/>
    <w:rsid w:val="000F6E9C"/>
    <w:rsid w:val="00100A14"/>
    <w:rsid w:val="00101814"/>
    <w:rsid w:val="001033FF"/>
    <w:rsid w:val="00104EF2"/>
    <w:rsid w:val="00105AEF"/>
    <w:rsid w:val="001060A2"/>
    <w:rsid w:val="00106751"/>
    <w:rsid w:val="001111B0"/>
    <w:rsid w:val="00112D8A"/>
    <w:rsid w:val="0011321A"/>
    <w:rsid w:val="00114FCB"/>
    <w:rsid w:val="00115149"/>
    <w:rsid w:val="001173E8"/>
    <w:rsid w:val="00117C88"/>
    <w:rsid w:val="00120729"/>
    <w:rsid w:val="00120F56"/>
    <w:rsid w:val="00122485"/>
    <w:rsid w:val="00123268"/>
    <w:rsid w:val="00123C2F"/>
    <w:rsid w:val="00125A5F"/>
    <w:rsid w:val="00126351"/>
    <w:rsid w:val="00130035"/>
    <w:rsid w:val="001306BE"/>
    <w:rsid w:val="00130AD5"/>
    <w:rsid w:val="00131BE8"/>
    <w:rsid w:val="001360AA"/>
    <w:rsid w:val="00136542"/>
    <w:rsid w:val="00136A60"/>
    <w:rsid w:val="00136AF9"/>
    <w:rsid w:val="00140833"/>
    <w:rsid w:val="00141513"/>
    <w:rsid w:val="00141568"/>
    <w:rsid w:val="001422CC"/>
    <w:rsid w:val="00142A6D"/>
    <w:rsid w:val="00143019"/>
    <w:rsid w:val="00144D50"/>
    <w:rsid w:val="00147827"/>
    <w:rsid w:val="00147B6D"/>
    <w:rsid w:val="00152BAB"/>
    <w:rsid w:val="00154DB3"/>
    <w:rsid w:val="00155472"/>
    <w:rsid w:val="00155830"/>
    <w:rsid w:val="001570C3"/>
    <w:rsid w:val="001579C1"/>
    <w:rsid w:val="00157D2D"/>
    <w:rsid w:val="00161AB8"/>
    <w:rsid w:val="00162C63"/>
    <w:rsid w:val="00163BBC"/>
    <w:rsid w:val="00163C28"/>
    <w:rsid w:val="00163D77"/>
    <w:rsid w:val="001647C6"/>
    <w:rsid w:val="0016572E"/>
    <w:rsid w:val="00165F70"/>
    <w:rsid w:val="00167792"/>
    <w:rsid w:val="00167C09"/>
    <w:rsid w:val="00170080"/>
    <w:rsid w:val="001707DB"/>
    <w:rsid w:val="00170BB1"/>
    <w:rsid w:val="001727A4"/>
    <w:rsid w:val="00176DB5"/>
    <w:rsid w:val="00177A10"/>
    <w:rsid w:val="00180E85"/>
    <w:rsid w:val="00181A07"/>
    <w:rsid w:val="001822E7"/>
    <w:rsid w:val="00182E6D"/>
    <w:rsid w:val="00183E2D"/>
    <w:rsid w:val="00185D84"/>
    <w:rsid w:val="00185F00"/>
    <w:rsid w:val="001877FC"/>
    <w:rsid w:val="00187C4E"/>
    <w:rsid w:val="00187D39"/>
    <w:rsid w:val="001901DB"/>
    <w:rsid w:val="0019045D"/>
    <w:rsid w:val="0019445D"/>
    <w:rsid w:val="00194743"/>
    <w:rsid w:val="001969F9"/>
    <w:rsid w:val="001A0404"/>
    <w:rsid w:val="001A0F99"/>
    <w:rsid w:val="001A101C"/>
    <w:rsid w:val="001A1CD1"/>
    <w:rsid w:val="001A34FC"/>
    <w:rsid w:val="001A679A"/>
    <w:rsid w:val="001A6944"/>
    <w:rsid w:val="001A76BC"/>
    <w:rsid w:val="001A7E98"/>
    <w:rsid w:val="001B066E"/>
    <w:rsid w:val="001B083E"/>
    <w:rsid w:val="001B0B60"/>
    <w:rsid w:val="001B16DB"/>
    <w:rsid w:val="001B1A03"/>
    <w:rsid w:val="001B1E44"/>
    <w:rsid w:val="001B23AE"/>
    <w:rsid w:val="001B28E3"/>
    <w:rsid w:val="001B3CAA"/>
    <w:rsid w:val="001B42C6"/>
    <w:rsid w:val="001B496D"/>
    <w:rsid w:val="001B50BD"/>
    <w:rsid w:val="001C12C4"/>
    <w:rsid w:val="001C1B1C"/>
    <w:rsid w:val="001C3171"/>
    <w:rsid w:val="001C34A4"/>
    <w:rsid w:val="001C3D8A"/>
    <w:rsid w:val="001C4CAD"/>
    <w:rsid w:val="001C799C"/>
    <w:rsid w:val="001D3B62"/>
    <w:rsid w:val="001D3C28"/>
    <w:rsid w:val="001D462D"/>
    <w:rsid w:val="001D5EDC"/>
    <w:rsid w:val="001D79E7"/>
    <w:rsid w:val="001D7DA3"/>
    <w:rsid w:val="001E04B8"/>
    <w:rsid w:val="001E126D"/>
    <w:rsid w:val="001E16A7"/>
    <w:rsid w:val="001E1E56"/>
    <w:rsid w:val="001E20EC"/>
    <w:rsid w:val="001E268F"/>
    <w:rsid w:val="001E26C8"/>
    <w:rsid w:val="001E2875"/>
    <w:rsid w:val="001E28CA"/>
    <w:rsid w:val="001E379C"/>
    <w:rsid w:val="001E43AA"/>
    <w:rsid w:val="001E6E72"/>
    <w:rsid w:val="001E6EF2"/>
    <w:rsid w:val="001F0B5C"/>
    <w:rsid w:val="001F21DD"/>
    <w:rsid w:val="001F404C"/>
    <w:rsid w:val="001F4744"/>
    <w:rsid w:val="001F49AA"/>
    <w:rsid w:val="001F5E46"/>
    <w:rsid w:val="001F6C0F"/>
    <w:rsid w:val="00200481"/>
    <w:rsid w:val="00201746"/>
    <w:rsid w:val="00203BB2"/>
    <w:rsid w:val="00204A96"/>
    <w:rsid w:val="00205CEA"/>
    <w:rsid w:val="00205D63"/>
    <w:rsid w:val="00206C20"/>
    <w:rsid w:val="00207508"/>
    <w:rsid w:val="00207A9B"/>
    <w:rsid w:val="002110F4"/>
    <w:rsid w:val="0021113E"/>
    <w:rsid w:val="00213751"/>
    <w:rsid w:val="00213B25"/>
    <w:rsid w:val="00213F9B"/>
    <w:rsid w:val="002144BB"/>
    <w:rsid w:val="00214602"/>
    <w:rsid w:val="00217D63"/>
    <w:rsid w:val="0022068B"/>
    <w:rsid w:val="00220EA7"/>
    <w:rsid w:val="00221610"/>
    <w:rsid w:val="002219A9"/>
    <w:rsid w:val="002228F8"/>
    <w:rsid w:val="0022293A"/>
    <w:rsid w:val="002234A4"/>
    <w:rsid w:val="002249EC"/>
    <w:rsid w:val="0022580B"/>
    <w:rsid w:val="00227653"/>
    <w:rsid w:val="002276FE"/>
    <w:rsid w:val="00227749"/>
    <w:rsid w:val="00230027"/>
    <w:rsid w:val="00232092"/>
    <w:rsid w:val="0023278C"/>
    <w:rsid w:val="00232F1F"/>
    <w:rsid w:val="00232F73"/>
    <w:rsid w:val="0023319F"/>
    <w:rsid w:val="00233692"/>
    <w:rsid w:val="0023420B"/>
    <w:rsid w:val="0023535B"/>
    <w:rsid w:val="0023541E"/>
    <w:rsid w:val="0023741E"/>
    <w:rsid w:val="002405C7"/>
    <w:rsid w:val="00241522"/>
    <w:rsid w:val="002419D3"/>
    <w:rsid w:val="00241BE7"/>
    <w:rsid w:val="00241CB7"/>
    <w:rsid w:val="00241FAC"/>
    <w:rsid w:val="00242332"/>
    <w:rsid w:val="002444A8"/>
    <w:rsid w:val="00244708"/>
    <w:rsid w:val="0024585D"/>
    <w:rsid w:val="002467DE"/>
    <w:rsid w:val="00246EC8"/>
    <w:rsid w:val="00247150"/>
    <w:rsid w:val="002500DC"/>
    <w:rsid w:val="00251937"/>
    <w:rsid w:val="002521DE"/>
    <w:rsid w:val="002522BA"/>
    <w:rsid w:val="00253DC6"/>
    <w:rsid w:val="002558B5"/>
    <w:rsid w:val="002559C5"/>
    <w:rsid w:val="00255BC5"/>
    <w:rsid w:val="00256263"/>
    <w:rsid w:val="00260C79"/>
    <w:rsid w:val="0026387A"/>
    <w:rsid w:val="002638EC"/>
    <w:rsid w:val="002650AC"/>
    <w:rsid w:val="002653A9"/>
    <w:rsid w:val="0026567C"/>
    <w:rsid w:val="002705A0"/>
    <w:rsid w:val="00270B18"/>
    <w:rsid w:val="00271CFB"/>
    <w:rsid w:val="00272470"/>
    <w:rsid w:val="002726B8"/>
    <w:rsid w:val="00272E48"/>
    <w:rsid w:val="0027331C"/>
    <w:rsid w:val="002733A3"/>
    <w:rsid w:val="0027434F"/>
    <w:rsid w:val="0027476F"/>
    <w:rsid w:val="00274B0A"/>
    <w:rsid w:val="002756F6"/>
    <w:rsid w:val="00275A7C"/>
    <w:rsid w:val="0027791F"/>
    <w:rsid w:val="00280310"/>
    <w:rsid w:val="00280C69"/>
    <w:rsid w:val="00280DD0"/>
    <w:rsid w:val="00280DF3"/>
    <w:rsid w:val="002814E4"/>
    <w:rsid w:val="00282367"/>
    <w:rsid w:val="00283823"/>
    <w:rsid w:val="00284BD5"/>
    <w:rsid w:val="002852AE"/>
    <w:rsid w:val="00285DE5"/>
    <w:rsid w:val="0028665C"/>
    <w:rsid w:val="00286E0D"/>
    <w:rsid w:val="00287743"/>
    <w:rsid w:val="002877C5"/>
    <w:rsid w:val="00287C12"/>
    <w:rsid w:val="0029054B"/>
    <w:rsid w:val="00290A60"/>
    <w:rsid w:val="0029164A"/>
    <w:rsid w:val="002918D5"/>
    <w:rsid w:val="00291BAA"/>
    <w:rsid w:val="0029213E"/>
    <w:rsid w:val="00292D96"/>
    <w:rsid w:val="0029353C"/>
    <w:rsid w:val="00294E2D"/>
    <w:rsid w:val="002951BC"/>
    <w:rsid w:val="002951D7"/>
    <w:rsid w:val="00295288"/>
    <w:rsid w:val="0029568A"/>
    <w:rsid w:val="002A0959"/>
    <w:rsid w:val="002A0ADB"/>
    <w:rsid w:val="002A15D0"/>
    <w:rsid w:val="002A1D21"/>
    <w:rsid w:val="002A2B98"/>
    <w:rsid w:val="002A2C76"/>
    <w:rsid w:val="002A4F2D"/>
    <w:rsid w:val="002B0004"/>
    <w:rsid w:val="002B00BC"/>
    <w:rsid w:val="002B0BE9"/>
    <w:rsid w:val="002B2BAE"/>
    <w:rsid w:val="002B2C80"/>
    <w:rsid w:val="002B376E"/>
    <w:rsid w:val="002B61F2"/>
    <w:rsid w:val="002B7779"/>
    <w:rsid w:val="002B78C3"/>
    <w:rsid w:val="002B7B39"/>
    <w:rsid w:val="002C03F8"/>
    <w:rsid w:val="002C04EB"/>
    <w:rsid w:val="002C2B9B"/>
    <w:rsid w:val="002C3E11"/>
    <w:rsid w:val="002C6A81"/>
    <w:rsid w:val="002C6B0A"/>
    <w:rsid w:val="002D1DC6"/>
    <w:rsid w:val="002D2B73"/>
    <w:rsid w:val="002D39E7"/>
    <w:rsid w:val="002D41A2"/>
    <w:rsid w:val="002D4506"/>
    <w:rsid w:val="002D5661"/>
    <w:rsid w:val="002E08FF"/>
    <w:rsid w:val="002E1235"/>
    <w:rsid w:val="002E156A"/>
    <w:rsid w:val="002E2038"/>
    <w:rsid w:val="002E21D2"/>
    <w:rsid w:val="002E2790"/>
    <w:rsid w:val="002E62D7"/>
    <w:rsid w:val="002E70DF"/>
    <w:rsid w:val="002E7815"/>
    <w:rsid w:val="002E7B0E"/>
    <w:rsid w:val="002F17DD"/>
    <w:rsid w:val="002F1CD2"/>
    <w:rsid w:val="002F1CF8"/>
    <w:rsid w:val="002F2011"/>
    <w:rsid w:val="002F2F58"/>
    <w:rsid w:val="002F3330"/>
    <w:rsid w:val="002F593A"/>
    <w:rsid w:val="002F5BEC"/>
    <w:rsid w:val="002F78D2"/>
    <w:rsid w:val="002F7FD4"/>
    <w:rsid w:val="00300EEC"/>
    <w:rsid w:val="00301CFF"/>
    <w:rsid w:val="00301E5C"/>
    <w:rsid w:val="00301ECE"/>
    <w:rsid w:val="00304964"/>
    <w:rsid w:val="003059A6"/>
    <w:rsid w:val="00306934"/>
    <w:rsid w:val="0031086C"/>
    <w:rsid w:val="003124C0"/>
    <w:rsid w:val="00312FDF"/>
    <w:rsid w:val="00313F92"/>
    <w:rsid w:val="003149F9"/>
    <w:rsid w:val="00315073"/>
    <w:rsid w:val="00315AE0"/>
    <w:rsid w:val="003164EC"/>
    <w:rsid w:val="00316525"/>
    <w:rsid w:val="003178A4"/>
    <w:rsid w:val="00317C81"/>
    <w:rsid w:val="00317D0D"/>
    <w:rsid w:val="00321731"/>
    <w:rsid w:val="003229B4"/>
    <w:rsid w:val="003242A2"/>
    <w:rsid w:val="00324989"/>
    <w:rsid w:val="00326F2C"/>
    <w:rsid w:val="0032749A"/>
    <w:rsid w:val="00331290"/>
    <w:rsid w:val="00332301"/>
    <w:rsid w:val="00333175"/>
    <w:rsid w:val="00333C0C"/>
    <w:rsid w:val="00335914"/>
    <w:rsid w:val="00336780"/>
    <w:rsid w:val="00336A88"/>
    <w:rsid w:val="003376BD"/>
    <w:rsid w:val="00341E5B"/>
    <w:rsid w:val="0034261E"/>
    <w:rsid w:val="00343271"/>
    <w:rsid w:val="00344F16"/>
    <w:rsid w:val="003458A8"/>
    <w:rsid w:val="00346782"/>
    <w:rsid w:val="0035019A"/>
    <w:rsid w:val="00350540"/>
    <w:rsid w:val="0035092B"/>
    <w:rsid w:val="00352A45"/>
    <w:rsid w:val="00352BF1"/>
    <w:rsid w:val="00353A99"/>
    <w:rsid w:val="003546D6"/>
    <w:rsid w:val="00357222"/>
    <w:rsid w:val="0036065E"/>
    <w:rsid w:val="00360903"/>
    <w:rsid w:val="00361470"/>
    <w:rsid w:val="00361C27"/>
    <w:rsid w:val="0036243B"/>
    <w:rsid w:val="003626D0"/>
    <w:rsid w:val="00363925"/>
    <w:rsid w:val="00363994"/>
    <w:rsid w:val="00364644"/>
    <w:rsid w:val="00370DC4"/>
    <w:rsid w:val="00371F52"/>
    <w:rsid w:val="003721F4"/>
    <w:rsid w:val="003723D1"/>
    <w:rsid w:val="00373864"/>
    <w:rsid w:val="0037453F"/>
    <w:rsid w:val="00375623"/>
    <w:rsid w:val="00376B85"/>
    <w:rsid w:val="00382B70"/>
    <w:rsid w:val="00382CA6"/>
    <w:rsid w:val="003852B7"/>
    <w:rsid w:val="003858F5"/>
    <w:rsid w:val="00387588"/>
    <w:rsid w:val="003875DA"/>
    <w:rsid w:val="003879D1"/>
    <w:rsid w:val="00387A4E"/>
    <w:rsid w:val="0039006B"/>
    <w:rsid w:val="00390922"/>
    <w:rsid w:val="0039116C"/>
    <w:rsid w:val="00392A2D"/>
    <w:rsid w:val="003949C3"/>
    <w:rsid w:val="00395AE6"/>
    <w:rsid w:val="003966A3"/>
    <w:rsid w:val="00396CC6"/>
    <w:rsid w:val="003A00C3"/>
    <w:rsid w:val="003A0685"/>
    <w:rsid w:val="003A1733"/>
    <w:rsid w:val="003A1CAE"/>
    <w:rsid w:val="003A20A9"/>
    <w:rsid w:val="003A3CEF"/>
    <w:rsid w:val="003A3FE8"/>
    <w:rsid w:val="003A4C86"/>
    <w:rsid w:val="003A5C0C"/>
    <w:rsid w:val="003A5EC2"/>
    <w:rsid w:val="003A5F30"/>
    <w:rsid w:val="003A68C0"/>
    <w:rsid w:val="003A6CCF"/>
    <w:rsid w:val="003A7B9D"/>
    <w:rsid w:val="003B03A8"/>
    <w:rsid w:val="003B0671"/>
    <w:rsid w:val="003B086E"/>
    <w:rsid w:val="003B08FC"/>
    <w:rsid w:val="003B0C14"/>
    <w:rsid w:val="003B1852"/>
    <w:rsid w:val="003B2679"/>
    <w:rsid w:val="003B4AA5"/>
    <w:rsid w:val="003B5554"/>
    <w:rsid w:val="003B5A4F"/>
    <w:rsid w:val="003C09DF"/>
    <w:rsid w:val="003C0AD7"/>
    <w:rsid w:val="003C316D"/>
    <w:rsid w:val="003C4252"/>
    <w:rsid w:val="003C5648"/>
    <w:rsid w:val="003C7029"/>
    <w:rsid w:val="003C78C6"/>
    <w:rsid w:val="003C79E8"/>
    <w:rsid w:val="003D0C12"/>
    <w:rsid w:val="003D13F8"/>
    <w:rsid w:val="003D38D1"/>
    <w:rsid w:val="003D4E2F"/>
    <w:rsid w:val="003D613E"/>
    <w:rsid w:val="003D7EC1"/>
    <w:rsid w:val="003E4203"/>
    <w:rsid w:val="003E4B71"/>
    <w:rsid w:val="003E4F12"/>
    <w:rsid w:val="003E53B8"/>
    <w:rsid w:val="003E753D"/>
    <w:rsid w:val="003E7E72"/>
    <w:rsid w:val="003E7F41"/>
    <w:rsid w:val="003F015F"/>
    <w:rsid w:val="003F02DA"/>
    <w:rsid w:val="003F0C4D"/>
    <w:rsid w:val="003F2A2B"/>
    <w:rsid w:val="003F4111"/>
    <w:rsid w:val="003F4B69"/>
    <w:rsid w:val="003F541B"/>
    <w:rsid w:val="003F5C7E"/>
    <w:rsid w:val="003F5FB3"/>
    <w:rsid w:val="003F6178"/>
    <w:rsid w:val="003F6C7F"/>
    <w:rsid w:val="003F7572"/>
    <w:rsid w:val="003F7DCE"/>
    <w:rsid w:val="00402CE8"/>
    <w:rsid w:val="00403494"/>
    <w:rsid w:val="0040363B"/>
    <w:rsid w:val="004039D2"/>
    <w:rsid w:val="00403C7F"/>
    <w:rsid w:val="00403D83"/>
    <w:rsid w:val="00404713"/>
    <w:rsid w:val="00404A54"/>
    <w:rsid w:val="004053AA"/>
    <w:rsid w:val="00406EA2"/>
    <w:rsid w:val="0040701F"/>
    <w:rsid w:val="004101FF"/>
    <w:rsid w:val="004117CA"/>
    <w:rsid w:val="004135C0"/>
    <w:rsid w:val="00413697"/>
    <w:rsid w:val="004146FC"/>
    <w:rsid w:val="00414949"/>
    <w:rsid w:val="00414D1F"/>
    <w:rsid w:val="00417A09"/>
    <w:rsid w:val="0042026D"/>
    <w:rsid w:val="00421532"/>
    <w:rsid w:val="00421EF2"/>
    <w:rsid w:val="004222A6"/>
    <w:rsid w:val="00423818"/>
    <w:rsid w:val="00424D10"/>
    <w:rsid w:val="004279BA"/>
    <w:rsid w:val="00427A9D"/>
    <w:rsid w:val="0043176A"/>
    <w:rsid w:val="00431F48"/>
    <w:rsid w:val="00432CC2"/>
    <w:rsid w:val="00436313"/>
    <w:rsid w:val="00437375"/>
    <w:rsid w:val="00440230"/>
    <w:rsid w:val="004407A5"/>
    <w:rsid w:val="0044098F"/>
    <w:rsid w:val="0044236E"/>
    <w:rsid w:val="004433EF"/>
    <w:rsid w:val="00443636"/>
    <w:rsid w:val="00443D48"/>
    <w:rsid w:val="00444AB5"/>
    <w:rsid w:val="00445999"/>
    <w:rsid w:val="00445CE1"/>
    <w:rsid w:val="00445E82"/>
    <w:rsid w:val="00446885"/>
    <w:rsid w:val="00446F77"/>
    <w:rsid w:val="004471E0"/>
    <w:rsid w:val="00447E16"/>
    <w:rsid w:val="0045057E"/>
    <w:rsid w:val="00451631"/>
    <w:rsid w:val="00452B96"/>
    <w:rsid w:val="004541F3"/>
    <w:rsid w:val="004552B6"/>
    <w:rsid w:val="004558B1"/>
    <w:rsid w:val="00455FB9"/>
    <w:rsid w:val="00456444"/>
    <w:rsid w:val="00456862"/>
    <w:rsid w:val="00456B47"/>
    <w:rsid w:val="00457E3B"/>
    <w:rsid w:val="00460684"/>
    <w:rsid w:val="004609B0"/>
    <w:rsid w:val="004613EE"/>
    <w:rsid w:val="0046266D"/>
    <w:rsid w:val="0046312B"/>
    <w:rsid w:val="0046372B"/>
    <w:rsid w:val="004652B0"/>
    <w:rsid w:val="00466569"/>
    <w:rsid w:val="00466E6A"/>
    <w:rsid w:val="004674F1"/>
    <w:rsid w:val="00467E98"/>
    <w:rsid w:val="004703AB"/>
    <w:rsid w:val="00470AEA"/>
    <w:rsid w:val="004719C5"/>
    <w:rsid w:val="00471F18"/>
    <w:rsid w:val="004726AD"/>
    <w:rsid w:val="004728B7"/>
    <w:rsid w:val="004729EA"/>
    <w:rsid w:val="00473386"/>
    <w:rsid w:val="00474011"/>
    <w:rsid w:val="004755D4"/>
    <w:rsid w:val="004756EC"/>
    <w:rsid w:val="004760AE"/>
    <w:rsid w:val="0047680B"/>
    <w:rsid w:val="00476F0E"/>
    <w:rsid w:val="0047708A"/>
    <w:rsid w:val="00481643"/>
    <w:rsid w:val="0048231A"/>
    <w:rsid w:val="004837AA"/>
    <w:rsid w:val="00484C40"/>
    <w:rsid w:val="00490357"/>
    <w:rsid w:val="004908FE"/>
    <w:rsid w:val="00490F09"/>
    <w:rsid w:val="00491FF3"/>
    <w:rsid w:val="0049223E"/>
    <w:rsid w:val="00493B5E"/>
    <w:rsid w:val="004941BC"/>
    <w:rsid w:val="004959CA"/>
    <w:rsid w:val="00497B65"/>
    <w:rsid w:val="00497E4D"/>
    <w:rsid w:val="004A05D2"/>
    <w:rsid w:val="004A2ABE"/>
    <w:rsid w:val="004A2C2C"/>
    <w:rsid w:val="004A2C46"/>
    <w:rsid w:val="004A41F0"/>
    <w:rsid w:val="004A4674"/>
    <w:rsid w:val="004A4BAF"/>
    <w:rsid w:val="004A6CBF"/>
    <w:rsid w:val="004B118E"/>
    <w:rsid w:val="004B15BB"/>
    <w:rsid w:val="004B1AA9"/>
    <w:rsid w:val="004B3498"/>
    <w:rsid w:val="004B3B86"/>
    <w:rsid w:val="004B542D"/>
    <w:rsid w:val="004B56E7"/>
    <w:rsid w:val="004B6CB0"/>
    <w:rsid w:val="004B70A3"/>
    <w:rsid w:val="004B717F"/>
    <w:rsid w:val="004C1724"/>
    <w:rsid w:val="004C3A87"/>
    <w:rsid w:val="004C3AAC"/>
    <w:rsid w:val="004C4653"/>
    <w:rsid w:val="004C5198"/>
    <w:rsid w:val="004C5528"/>
    <w:rsid w:val="004C6C23"/>
    <w:rsid w:val="004C7E2D"/>
    <w:rsid w:val="004D0B04"/>
    <w:rsid w:val="004D105F"/>
    <w:rsid w:val="004D29C6"/>
    <w:rsid w:val="004D2D1A"/>
    <w:rsid w:val="004D3FF8"/>
    <w:rsid w:val="004D5244"/>
    <w:rsid w:val="004D59CD"/>
    <w:rsid w:val="004D5EE3"/>
    <w:rsid w:val="004D6214"/>
    <w:rsid w:val="004D6BA8"/>
    <w:rsid w:val="004D6C57"/>
    <w:rsid w:val="004D7398"/>
    <w:rsid w:val="004E15BD"/>
    <w:rsid w:val="004E1737"/>
    <w:rsid w:val="004E4495"/>
    <w:rsid w:val="004E4E84"/>
    <w:rsid w:val="004E652C"/>
    <w:rsid w:val="004E6EBE"/>
    <w:rsid w:val="004F0392"/>
    <w:rsid w:val="004F0686"/>
    <w:rsid w:val="004F25AC"/>
    <w:rsid w:val="004F2A7D"/>
    <w:rsid w:val="004F4EEF"/>
    <w:rsid w:val="004F6A78"/>
    <w:rsid w:val="004F6AA8"/>
    <w:rsid w:val="004F6DD5"/>
    <w:rsid w:val="004F7D29"/>
    <w:rsid w:val="00500950"/>
    <w:rsid w:val="0050170F"/>
    <w:rsid w:val="005019ED"/>
    <w:rsid w:val="005031F1"/>
    <w:rsid w:val="0050481C"/>
    <w:rsid w:val="00505DEC"/>
    <w:rsid w:val="00506589"/>
    <w:rsid w:val="0050677C"/>
    <w:rsid w:val="005073B2"/>
    <w:rsid w:val="00507520"/>
    <w:rsid w:val="005078CE"/>
    <w:rsid w:val="00507D0C"/>
    <w:rsid w:val="00507D99"/>
    <w:rsid w:val="00511424"/>
    <w:rsid w:val="005115FD"/>
    <w:rsid w:val="00511767"/>
    <w:rsid w:val="00511D1A"/>
    <w:rsid w:val="00514521"/>
    <w:rsid w:val="005156CB"/>
    <w:rsid w:val="00520640"/>
    <w:rsid w:val="00520C6C"/>
    <w:rsid w:val="00522081"/>
    <w:rsid w:val="00525627"/>
    <w:rsid w:val="00525907"/>
    <w:rsid w:val="00526A33"/>
    <w:rsid w:val="0052748E"/>
    <w:rsid w:val="00532290"/>
    <w:rsid w:val="00532E42"/>
    <w:rsid w:val="0053502A"/>
    <w:rsid w:val="00537A96"/>
    <w:rsid w:val="00537B9E"/>
    <w:rsid w:val="005406E6"/>
    <w:rsid w:val="005409B3"/>
    <w:rsid w:val="00542189"/>
    <w:rsid w:val="005429F0"/>
    <w:rsid w:val="005464E7"/>
    <w:rsid w:val="00546B40"/>
    <w:rsid w:val="00546E26"/>
    <w:rsid w:val="00546EF7"/>
    <w:rsid w:val="005476EA"/>
    <w:rsid w:val="00547ED6"/>
    <w:rsid w:val="00550D6E"/>
    <w:rsid w:val="005514FC"/>
    <w:rsid w:val="0055616A"/>
    <w:rsid w:val="00556889"/>
    <w:rsid w:val="00556AB3"/>
    <w:rsid w:val="00556BFD"/>
    <w:rsid w:val="00556C40"/>
    <w:rsid w:val="00561B71"/>
    <w:rsid w:val="00562B2E"/>
    <w:rsid w:val="0056339E"/>
    <w:rsid w:val="00566440"/>
    <w:rsid w:val="005714C6"/>
    <w:rsid w:val="00572C67"/>
    <w:rsid w:val="00572EFF"/>
    <w:rsid w:val="0057362E"/>
    <w:rsid w:val="00574437"/>
    <w:rsid w:val="005746C8"/>
    <w:rsid w:val="00574DCC"/>
    <w:rsid w:val="005750CA"/>
    <w:rsid w:val="00575677"/>
    <w:rsid w:val="00575A15"/>
    <w:rsid w:val="0057737A"/>
    <w:rsid w:val="00577950"/>
    <w:rsid w:val="0058014F"/>
    <w:rsid w:val="00580544"/>
    <w:rsid w:val="0058109E"/>
    <w:rsid w:val="0058253B"/>
    <w:rsid w:val="00582D63"/>
    <w:rsid w:val="0058315D"/>
    <w:rsid w:val="00584304"/>
    <w:rsid w:val="005849AB"/>
    <w:rsid w:val="0058519C"/>
    <w:rsid w:val="0059010E"/>
    <w:rsid w:val="00590A30"/>
    <w:rsid w:val="00591255"/>
    <w:rsid w:val="005921D3"/>
    <w:rsid w:val="0059306C"/>
    <w:rsid w:val="00593A19"/>
    <w:rsid w:val="00595FB6"/>
    <w:rsid w:val="00596873"/>
    <w:rsid w:val="00596A36"/>
    <w:rsid w:val="00597D62"/>
    <w:rsid w:val="005A00A7"/>
    <w:rsid w:val="005A1049"/>
    <w:rsid w:val="005A11AB"/>
    <w:rsid w:val="005A175C"/>
    <w:rsid w:val="005A3F07"/>
    <w:rsid w:val="005A41C6"/>
    <w:rsid w:val="005A657F"/>
    <w:rsid w:val="005A6D00"/>
    <w:rsid w:val="005A7799"/>
    <w:rsid w:val="005A78DC"/>
    <w:rsid w:val="005A7DAA"/>
    <w:rsid w:val="005B1E26"/>
    <w:rsid w:val="005B2B70"/>
    <w:rsid w:val="005B2F80"/>
    <w:rsid w:val="005B30FE"/>
    <w:rsid w:val="005B361F"/>
    <w:rsid w:val="005B4467"/>
    <w:rsid w:val="005B62F8"/>
    <w:rsid w:val="005B68CA"/>
    <w:rsid w:val="005B7F0F"/>
    <w:rsid w:val="005C06F8"/>
    <w:rsid w:val="005C293E"/>
    <w:rsid w:val="005C31E9"/>
    <w:rsid w:val="005C377E"/>
    <w:rsid w:val="005C4667"/>
    <w:rsid w:val="005C48D0"/>
    <w:rsid w:val="005C5CA1"/>
    <w:rsid w:val="005C5D0A"/>
    <w:rsid w:val="005C6E7B"/>
    <w:rsid w:val="005C707E"/>
    <w:rsid w:val="005C7330"/>
    <w:rsid w:val="005C7A2A"/>
    <w:rsid w:val="005D0C50"/>
    <w:rsid w:val="005D10D9"/>
    <w:rsid w:val="005D124C"/>
    <w:rsid w:val="005D128E"/>
    <w:rsid w:val="005D1AAA"/>
    <w:rsid w:val="005D3499"/>
    <w:rsid w:val="005D35CD"/>
    <w:rsid w:val="005D4837"/>
    <w:rsid w:val="005D49C4"/>
    <w:rsid w:val="005D5223"/>
    <w:rsid w:val="005D5D8D"/>
    <w:rsid w:val="005D613D"/>
    <w:rsid w:val="005E01BB"/>
    <w:rsid w:val="005E1508"/>
    <w:rsid w:val="005E3A41"/>
    <w:rsid w:val="005E711F"/>
    <w:rsid w:val="005F02CB"/>
    <w:rsid w:val="005F17AC"/>
    <w:rsid w:val="005F22FF"/>
    <w:rsid w:val="005F3F29"/>
    <w:rsid w:val="005F48D7"/>
    <w:rsid w:val="005F5066"/>
    <w:rsid w:val="005F5833"/>
    <w:rsid w:val="005F6E87"/>
    <w:rsid w:val="005F73E9"/>
    <w:rsid w:val="005F75EC"/>
    <w:rsid w:val="005F7885"/>
    <w:rsid w:val="00600F1B"/>
    <w:rsid w:val="006013B2"/>
    <w:rsid w:val="006015CF"/>
    <w:rsid w:val="00601669"/>
    <w:rsid w:val="0060185C"/>
    <w:rsid w:val="00602733"/>
    <w:rsid w:val="006041D1"/>
    <w:rsid w:val="00604DFC"/>
    <w:rsid w:val="0060573C"/>
    <w:rsid w:val="00605A2D"/>
    <w:rsid w:val="006060D1"/>
    <w:rsid w:val="006063A9"/>
    <w:rsid w:val="0060645F"/>
    <w:rsid w:val="00606751"/>
    <w:rsid w:val="00610631"/>
    <w:rsid w:val="00610C12"/>
    <w:rsid w:val="0061452E"/>
    <w:rsid w:val="00615C77"/>
    <w:rsid w:val="00615E30"/>
    <w:rsid w:val="00615F69"/>
    <w:rsid w:val="006177DB"/>
    <w:rsid w:val="00620092"/>
    <w:rsid w:val="0062172F"/>
    <w:rsid w:val="006248B6"/>
    <w:rsid w:val="00624930"/>
    <w:rsid w:val="006249F6"/>
    <w:rsid w:val="00624EF2"/>
    <w:rsid w:val="006255B7"/>
    <w:rsid w:val="00625DF0"/>
    <w:rsid w:val="00627013"/>
    <w:rsid w:val="00627CCF"/>
    <w:rsid w:val="00630043"/>
    <w:rsid w:val="006300C9"/>
    <w:rsid w:val="0063130F"/>
    <w:rsid w:val="00632DC6"/>
    <w:rsid w:val="006332DF"/>
    <w:rsid w:val="006332E5"/>
    <w:rsid w:val="0063393B"/>
    <w:rsid w:val="006339C1"/>
    <w:rsid w:val="0063418C"/>
    <w:rsid w:val="00634F7B"/>
    <w:rsid w:val="006358EB"/>
    <w:rsid w:val="00636C5E"/>
    <w:rsid w:val="00637490"/>
    <w:rsid w:val="0063777E"/>
    <w:rsid w:val="00640B46"/>
    <w:rsid w:val="0064189E"/>
    <w:rsid w:val="006442D0"/>
    <w:rsid w:val="00645725"/>
    <w:rsid w:val="00645E6C"/>
    <w:rsid w:val="006460C6"/>
    <w:rsid w:val="00650FBF"/>
    <w:rsid w:val="00651F1C"/>
    <w:rsid w:val="006527DC"/>
    <w:rsid w:val="006530C3"/>
    <w:rsid w:val="00653A1D"/>
    <w:rsid w:val="006540ED"/>
    <w:rsid w:val="0065426F"/>
    <w:rsid w:val="00654A2B"/>
    <w:rsid w:val="00657CD1"/>
    <w:rsid w:val="006602D4"/>
    <w:rsid w:val="00660E6C"/>
    <w:rsid w:val="0066227F"/>
    <w:rsid w:val="00663BDF"/>
    <w:rsid w:val="00663EAC"/>
    <w:rsid w:val="006648D7"/>
    <w:rsid w:val="00664AF3"/>
    <w:rsid w:val="00665769"/>
    <w:rsid w:val="00665F68"/>
    <w:rsid w:val="00666921"/>
    <w:rsid w:val="0067020A"/>
    <w:rsid w:val="006702A1"/>
    <w:rsid w:val="00670677"/>
    <w:rsid w:val="00670D0D"/>
    <w:rsid w:val="00672CE3"/>
    <w:rsid w:val="00676658"/>
    <w:rsid w:val="00680196"/>
    <w:rsid w:val="006807F5"/>
    <w:rsid w:val="00681A82"/>
    <w:rsid w:val="00682F25"/>
    <w:rsid w:val="00682F95"/>
    <w:rsid w:val="00685368"/>
    <w:rsid w:val="00685B17"/>
    <w:rsid w:val="00686E3A"/>
    <w:rsid w:val="0068703D"/>
    <w:rsid w:val="00687DC5"/>
    <w:rsid w:val="00692732"/>
    <w:rsid w:val="00692F8F"/>
    <w:rsid w:val="006936F3"/>
    <w:rsid w:val="006937AB"/>
    <w:rsid w:val="00693991"/>
    <w:rsid w:val="0069665A"/>
    <w:rsid w:val="00696AF8"/>
    <w:rsid w:val="00696CA3"/>
    <w:rsid w:val="00696CFE"/>
    <w:rsid w:val="00697364"/>
    <w:rsid w:val="00697B36"/>
    <w:rsid w:val="006A193A"/>
    <w:rsid w:val="006A1FA2"/>
    <w:rsid w:val="006A257A"/>
    <w:rsid w:val="006A2DAD"/>
    <w:rsid w:val="006A441F"/>
    <w:rsid w:val="006A6FDE"/>
    <w:rsid w:val="006A6FEB"/>
    <w:rsid w:val="006A738C"/>
    <w:rsid w:val="006A7F8B"/>
    <w:rsid w:val="006B0E69"/>
    <w:rsid w:val="006B19E0"/>
    <w:rsid w:val="006B1D12"/>
    <w:rsid w:val="006B2202"/>
    <w:rsid w:val="006B34BE"/>
    <w:rsid w:val="006B376C"/>
    <w:rsid w:val="006B3F55"/>
    <w:rsid w:val="006B599C"/>
    <w:rsid w:val="006B60DF"/>
    <w:rsid w:val="006B6F88"/>
    <w:rsid w:val="006C1E84"/>
    <w:rsid w:val="006C3270"/>
    <w:rsid w:val="006C3E15"/>
    <w:rsid w:val="006C543B"/>
    <w:rsid w:val="006C5B34"/>
    <w:rsid w:val="006C5FDD"/>
    <w:rsid w:val="006C6205"/>
    <w:rsid w:val="006C622F"/>
    <w:rsid w:val="006C6832"/>
    <w:rsid w:val="006C6C9F"/>
    <w:rsid w:val="006C6E5E"/>
    <w:rsid w:val="006C7181"/>
    <w:rsid w:val="006D1409"/>
    <w:rsid w:val="006D19ED"/>
    <w:rsid w:val="006D33C2"/>
    <w:rsid w:val="006D4D43"/>
    <w:rsid w:val="006D61BD"/>
    <w:rsid w:val="006D6617"/>
    <w:rsid w:val="006D7CA0"/>
    <w:rsid w:val="006E2942"/>
    <w:rsid w:val="006E369F"/>
    <w:rsid w:val="006E3F2C"/>
    <w:rsid w:val="006E4408"/>
    <w:rsid w:val="006E508A"/>
    <w:rsid w:val="006F0D83"/>
    <w:rsid w:val="006F0F4C"/>
    <w:rsid w:val="006F21A3"/>
    <w:rsid w:val="006F2E3F"/>
    <w:rsid w:val="006F2EA5"/>
    <w:rsid w:val="006F4946"/>
    <w:rsid w:val="006F5706"/>
    <w:rsid w:val="006F70F3"/>
    <w:rsid w:val="006F7164"/>
    <w:rsid w:val="0070029E"/>
    <w:rsid w:val="00701B13"/>
    <w:rsid w:val="00701CFB"/>
    <w:rsid w:val="0070274D"/>
    <w:rsid w:val="00702999"/>
    <w:rsid w:val="00704C4F"/>
    <w:rsid w:val="00710230"/>
    <w:rsid w:val="00711B08"/>
    <w:rsid w:val="007132DE"/>
    <w:rsid w:val="007149D1"/>
    <w:rsid w:val="00715FE3"/>
    <w:rsid w:val="007168A7"/>
    <w:rsid w:val="00716DB5"/>
    <w:rsid w:val="007173CC"/>
    <w:rsid w:val="00720CE7"/>
    <w:rsid w:val="007211EC"/>
    <w:rsid w:val="00721262"/>
    <w:rsid w:val="007226C5"/>
    <w:rsid w:val="0072302D"/>
    <w:rsid w:val="00724230"/>
    <w:rsid w:val="007276A3"/>
    <w:rsid w:val="0072773F"/>
    <w:rsid w:val="00727852"/>
    <w:rsid w:val="00731386"/>
    <w:rsid w:val="00732A95"/>
    <w:rsid w:val="00733FE6"/>
    <w:rsid w:val="00734029"/>
    <w:rsid w:val="00734722"/>
    <w:rsid w:val="007353E2"/>
    <w:rsid w:val="007358E5"/>
    <w:rsid w:val="00737800"/>
    <w:rsid w:val="00740C23"/>
    <w:rsid w:val="007417C4"/>
    <w:rsid w:val="0074198A"/>
    <w:rsid w:val="0074222A"/>
    <w:rsid w:val="00743C6A"/>
    <w:rsid w:val="00745325"/>
    <w:rsid w:val="0074585A"/>
    <w:rsid w:val="00745E71"/>
    <w:rsid w:val="007469A4"/>
    <w:rsid w:val="00746A6B"/>
    <w:rsid w:val="00747763"/>
    <w:rsid w:val="00747AAC"/>
    <w:rsid w:val="007505C1"/>
    <w:rsid w:val="007519A0"/>
    <w:rsid w:val="00751D5E"/>
    <w:rsid w:val="00751F19"/>
    <w:rsid w:val="00752095"/>
    <w:rsid w:val="0075292C"/>
    <w:rsid w:val="00752D57"/>
    <w:rsid w:val="00753504"/>
    <w:rsid w:val="00753645"/>
    <w:rsid w:val="00755FFB"/>
    <w:rsid w:val="007561AA"/>
    <w:rsid w:val="00756710"/>
    <w:rsid w:val="00757323"/>
    <w:rsid w:val="007577DF"/>
    <w:rsid w:val="00757B10"/>
    <w:rsid w:val="00760459"/>
    <w:rsid w:val="007613BF"/>
    <w:rsid w:val="00762526"/>
    <w:rsid w:val="0076348D"/>
    <w:rsid w:val="00763C40"/>
    <w:rsid w:val="00765079"/>
    <w:rsid w:val="00765BB0"/>
    <w:rsid w:val="00770310"/>
    <w:rsid w:val="007726F1"/>
    <w:rsid w:val="00773346"/>
    <w:rsid w:val="00773616"/>
    <w:rsid w:val="00775633"/>
    <w:rsid w:val="00777BAB"/>
    <w:rsid w:val="007800CA"/>
    <w:rsid w:val="00782C94"/>
    <w:rsid w:val="007834F4"/>
    <w:rsid w:val="00784A6C"/>
    <w:rsid w:val="0078566D"/>
    <w:rsid w:val="007866F0"/>
    <w:rsid w:val="007876E3"/>
    <w:rsid w:val="0079030D"/>
    <w:rsid w:val="00792C53"/>
    <w:rsid w:val="007935A8"/>
    <w:rsid w:val="007936F6"/>
    <w:rsid w:val="00795045"/>
    <w:rsid w:val="00795F09"/>
    <w:rsid w:val="007A1241"/>
    <w:rsid w:val="007A192F"/>
    <w:rsid w:val="007A2DE3"/>
    <w:rsid w:val="007A3AF5"/>
    <w:rsid w:val="007A4AF7"/>
    <w:rsid w:val="007A4E38"/>
    <w:rsid w:val="007A4E44"/>
    <w:rsid w:val="007A594D"/>
    <w:rsid w:val="007A59AC"/>
    <w:rsid w:val="007A7244"/>
    <w:rsid w:val="007A78EA"/>
    <w:rsid w:val="007B26F0"/>
    <w:rsid w:val="007B2A82"/>
    <w:rsid w:val="007B2E30"/>
    <w:rsid w:val="007B2E50"/>
    <w:rsid w:val="007B34D3"/>
    <w:rsid w:val="007B3C50"/>
    <w:rsid w:val="007B3D0F"/>
    <w:rsid w:val="007B4462"/>
    <w:rsid w:val="007B5A7A"/>
    <w:rsid w:val="007B5D82"/>
    <w:rsid w:val="007B6919"/>
    <w:rsid w:val="007B7D5F"/>
    <w:rsid w:val="007C0226"/>
    <w:rsid w:val="007C2866"/>
    <w:rsid w:val="007C334B"/>
    <w:rsid w:val="007C6358"/>
    <w:rsid w:val="007C6750"/>
    <w:rsid w:val="007C6FCD"/>
    <w:rsid w:val="007C72A4"/>
    <w:rsid w:val="007D0956"/>
    <w:rsid w:val="007D24A1"/>
    <w:rsid w:val="007D37D7"/>
    <w:rsid w:val="007D4773"/>
    <w:rsid w:val="007D4A7B"/>
    <w:rsid w:val="007D6368"/>
    <w:rsid w:val="007D76CB"/>
    <w:rsid w:val="007D7AB4"/>
    <w:rsid w:val="007E1EF7"/>
    <w:rsid w:val="007E2579"/>
    <w:rsid w:val="007E29F9"/>
    <w:rsid w:val="007E2D70"/>
    <w:rsid w:val="007E38D6"/>
    <w:rsid w:val="007E74D6"/>
    <w:rsid w:val="007F023F"/>
    <w:rsid w:val="007F0251"/>
    <w:rsid w:val="007F0621"/>
    <w:rsid w:val="007F2054"/>
    <w:rsid w:val="007F20ED"/>
    <w:rsid w:val="007F2153"/>
    <w:rsid w:val="007F2651"/>
    <w:rsid w:val="007F2E3C"/>
    <w:rsid w:val="007F35CC"/>
    <w:rsid w:val="007F579F"/>
    <w:rsid w:val="007F6DC7"/>
    <w:rsid w:val="00800B51"/>
    <w:rsid w:val="00800D3F"/>
    <w:rsid w:val="008010F4"/>
    <w:rsid w:val="008021FB"/>
    <w:rsid w:val="008030F3"/>
    <w:rsid w:val="00803743"/>
    <w:rsid w:val="008050B0"/>
    <w:rsid w:val="008059FB"/>
    <w:rsid w:val="00810CEA"/>
    <w:rsid w:val="0081120F"/>
    <w:rsid w:val="00811292"/>
    <w:rsid w:val="00811927"/>
    <w:rsid w:val="008141D3"/>
    <w:rsid w:val="0081450B"/>
    <w:rsid w:val="0081485C"/>
    <w:rsid w:val="0081680C"/>
    <w:rsid w:val="008178F4"/>
    <w:rsid w:val="0082037B"/>
    <w:rsid w:val="00820D3B"/>
    <w:rsid w:val="00820D47"/>
    <w:rsid w:val="00821438"/>
    <w:rsid w:val="00821D39"/>
    <w:rsid w:val="00821F41"/>
    <w:rsid w:val="008222A2"/>
    <w:rsid w:val="0082241E"/>
    <w:rsid w:val="0082254B"/>
    <w:rsid w:val="008234D2"/>
    <w:rsid w:val="008239DE"/>
    <w:rsid w:val="008241BD"/>
    <w:rsid w:val="00827023"/>
    <w:rsid w:val="008271DD"/>
    <w:rsid w:val="008306A8"/>
    <w:rsid w:val="008315AE"/>
    <w:rsid w:val="00831A78"/>
    <w:rsid w:val="0083244A"/>
    <w:rsid w:val="008369CE"/>
    <w:rsid w:val="00837121"/>
    <w:rsid w:val="0083742B"/>
    <w:rsid w:val="00837B14"/>
    <w:rsid w:val="00837FF0"/>
    <w:rsid w:val="00837FF9"/>
    <w:rsid w:val="0084156E"/>
    <w:rsid w:val="00843BF8"/>
    <w:rsid w:val="00846B99"/>
    <w:rsid w:val="008507EC"/>
    <w:rsid w:val="00853512"/>
    <w:rsid w:val="00853629"/>
    <w:rsid w:val="00855707"/>
    <w:rsid w:val="00855BF6"/>
    <w:rsid w:val="00856060"/>
    <w:rsid w:val="008560F4"/>
    <w:rsid w:val="00857E7F"/>
    <w:rsid w:val="0086124E"/>
    <w:rsid w:val="00862130"/>
    <w:rsid w:val="00863A4A"/>
    <w:rsid w:val="00864640"/>
    <w:rsid w:val="0087073D"/>
    <w:rsid w:val="008710F2"/>
    <w:rsid w:val="0087258B"/>
    <w:rsid w:val="008736FB"/>
    <w:rsid w:val="00873908"/>
    <w:rsid w:val="00873B22"/>
    <w:rsid w:val="00876A6B"/>
    <w:rsid w:val="00876FBF"/>
    <w:rsid w:val="008800B4"/>
    <w:rsid w:val="00881E3B"/>
    <w:rsid w:val="00882B87"/>
    <w:rsid w:val="00883336"/>
    <w:rsid w:val="008839C7"/>
    <w:rsid w:val="00884E51"/>
    <w:rsid w:val="00886BCD"/>
    <w:rsid w:val="0088702C"/>
    <w:rsid w:val="00890620"/>
    <w:rsid w:val="0089255E"/>
    <w:rsid w:val="00892B4F"/>
    <w:rsid w:val="00893C09"/>
    <w:rsid w:val="00893D65"/>
    <w:rsid w:val="00894685"/>
    <w:rsid w:val="00894DDA"/>
    <w:rsid w:val="008A012D"/>
    <w:rsid w:val="008A2471"/>
    <w:rsid w:val="008A27E3"/>
    <w:rsid w:val="008A3247"/>
    <w:rsid w:val="008A4156"/>
    <w:rsid w:val="008A4251"/>
    <w:rsid w:val="008A4764"/>
    <w:rsid w:val="008A4E50"/>
    <w:rsid w:val="008A51F8"/>
    <w:rsid w:val="008A6791"/>
    <w:rsid w:val="008A67CB"/>
    <w:rsid w:val="008A6FBC"/>
    <w:rsid w:val="008A7108"/>
    <w:rsid w:val="008A78DD"/>
    <w:rsid w:val="008A7AE6"/>
    <w:rsid w:val="008B03F1"/>
    <w:rsid w:val="008B4C81"/>
    <w:rsid w:val="008B546E"/>
    <w:rsid w:val="008B56E2"/>
    <w:rsid w:val="008B5D92"/>
    <w:rsid w:val="008B5E38"/>
    <w:rsid w:val="008B632A"/>
    <w:rsid w:val="008B73A1"/>
    <w:rsid w:val="008B77DE"/>
    <w:rsid w:val="008C00F5"/>
    <w:rsid w:val="008C2CD1"/>
    <w:rsid w:val="008C2D13"/>
    <w:rsid w:val="008C3031"/>
    <w:rsid w:val="008C5060"/>
    <w:rsid w:val="008C6093"/>
    <w:rsid w:val="008C6499"/>
    <w:rsid w:val="008C6F31"/>
    <w:rsid w:val="008C7A0C"/>
    <w:rsid w:val="008D12E5"/>
    <w:rsid w:val="008D15A0"/>
    <w:rsid w:val="008D19F9"/>
    <w:rsid w:val="008D1C68"/>
    <w:rsid w:val="008D2B00"/>
    <w:rsid w:val="008D2CA1"/>
    <w:rsid w:val="008D382E"/>
    <w:rsid w:val="008D4D85"/>
    <w:rsid w:val="008D52F9"/>
    <w:rsid w:val="008D59B2"/>
    <w:rsid w:val="008D5B6A"/>
    <w:rsid w:val="008D6B78"/>
    <w:rsid w:val="008E17C8"/>
    <w:rsid w:val="008E24A5"/>
    <w:rsid w:val="008E2EF3"/>
    <w:rsid w:val="008E3057"/>
    <w:rsid w:val="008E3F32"/>
    <w:rsid w:val="008E4192"/>
    <w:rsid w:val="008E71AE"/>
    <w:rsid w:val="008F1A7F"/>
    <w:rsid w:val="008F21E9"/>
    <w:rsid w:val="008F2CCC"/>
    <w:rsid w:val="008F41C3"/>
    <w:rsid w:val="008F41D3"/>
    <w:rsid w:val="008F59A8"/>
    <w:rsid w:val="008F6677"/>
    <w:rsid w:val="008F6E67"/>
    <w:rsid w:val="00900F44"/>
    <w:rsid w:val="009012DA"/>
    <w:rsid w:val="009016CB"/>
    <w:rsid w:val="0090189D"/>
    <w:rsid w:val="00902777"/>
    <w:rsid w:val="009040B9"/>
    <w:rsid w:val="00904F0E"/>
    <w:rsid w:val="00905576"/>
    <w:rsid w:val="00906F32"/>
    <w:rsid w:val="00907F05"/>
    <w:rsid w:val="00911AC8"/>
    <w:rsid w:val="00911CD9"/>
    <w:rsid w:val="00912A45"/>
    <w:rsid w:val="00915CE9"/>
    <w:rsid w:val="00916403"/>
    <w:rsid w:val="0091690F"/>
    <w:rsid w:val="009213A4"/>
    <w:rsid w:val="0092229B"/>
    <w:rsid w:val="009223E9"/>
    <w:rsid w:val="00922765"/>
    <w:rsid w:val="00922E84"/>
    <w:rsid w:val="00923015"/>
    <w:rsid w:val="009251B1"/>
    <w:rsid w:val="0092647E"/>
    <w:rsid w:val="009270B1"/>
    <w:rsid w:val="009277CD"/>
    <w:rsid w:val="0093056E"/>
    <w:rsid w:val="00932686"/>
    <w:rsid w:val="00932A26"/>
    <w:rsid w:val="00932EC8"/>
    <w:rsid w:val="00932FE1"/>
    <w:rsid w:val="00933EA4"/>
    <w:rsid w:val="00933F2F"/>
    <w:rsid w:val="00934750"/>
    <w:rsid w:val="00935153"/>
    <w:rsid w:val="0093539A"/>
    <w:rsid w:val="00937B7D"/>
    <w:rsid w:val="00940217"/>
    <w:rsid w:val="0094027D"/>
    <w:rsid w:val="00944C23"/>
    <w:rsid w:val="009452AD"/>
    <w:rsid w:val="00946512"/>
    <w:rsid w:val="00946D9F"/>
    <w:rsid w:val="00947A9A"/>
    <w:rsid w:val="009517DB"/>
    <w:rsid w:val="0095223D"/>
    <w:rsid w:val="0095282D"/>
    <w:rsid w:val="00952FD1"/>
    <w:rsid w:val="00953E32"/>
    <w:rsid w:val="0095540A"/>
    <w:rsid w:val="0095582B"/>
    <w:rsid w:val="00955B8B"/>
    <w:rsid w:val="00955D4F"/>
    <w:rsid w:val="00960021"/>
    <w:rsid w:val="009613AE"/>
    <w:rsid w:val="00961FD2"/>
    <w:rsid w:val="009630E0"/>
    <w:rsid w:val="00963EB1"/>
    <w:rsid w:val="00964023"/>
    <w:rsid w:val="00965F69"/>
    <w:rsid w:val="009663F6"/>
    <w:rsid w:val="00966A6D"/>
    <w:rsid w:val="00972556"/>
    <w:rsid w:val="00973EC4"/>
    <w:rsid w:val="00975A78"/>
    <w:rsid w:val="00980DEA"/>
    <w:rsid w:val="00981904"/>
    <w:rsid w:val="00982552"/>
    <w:rsid w:val="00982879"/>
    <w:rsid w:val="00982B4E"/>
    <w:rsid w:val="0098396D"/>
    <w:rsid w:val="00983F91"/>
    <w:rsid w:val="00987DDD"/>
    <w:rsid w:val="009909A9"/>
    <w:rsid w:val="009910BC"/>
    <w:rsid w:val="00994705"/>
    <w:rsid w:val="00996718"/>
    <w:rsid w:val="009976A6"/>
    <w:rsid w:val="00997CE1"/>
    <w:rsid w:val="009A01DF"/>
    <w:rsid w:val="009A03EC"/>
    <w:rsid w:val="009A0D48"/>
    <w:rsid w:val="009A0FF3"/>
    <w:rsid w:val="009A1E9A"/>
    <w:rsid w:val="009A2AFD"/>
    <w:rsid w:val="009A3790"/>
    <w:rsid w:val="009A46A5"/>
    <w:rsid w:val="009A4BD6"/>
    <w:rsid w:val="009A5FCE"/>
    <w:rsid w:val="009A61F1"/>
    <w:rsid w:val="009A62E7"/>
    <w:rsid w:val="009A6FC5"/>
    <w:rsid w:val="009A77DE"/>
    <w:rsid w:val="009B1557"/>
    <w:rsid w:val="009B188A"/>
    <w:rsid w:val="009B33B6"/>
    <w:rsid w:val="009B3EC1"/>
    <w:rsid w:val="009B49AC"/>
    <w:rsid w:val="009B4D8C"/>
    <w:rsid w:val="009B602E"/>
    <w:rsid w:val="009B6C2A"/>
    <w:rsid w:val="009B6D35"/>
    <w:rsid w:val="009B7208"/>
    <w:rsid w:val="009C019A"/>
    <w:rsid w:val="009C01D9"/>
    <w:rsid w:val="009C0852"/>
    <w:rsid w:val="009C17AC"/>
    <w:rsid w:val="009C1F18"/>
    <w:rsid w:val="009C2022"/>
    <w:rsid w:val="009C2119"/>
    <w:rsid w:val="009C2956"/>
    <w:rsid w:val="009C3B98"/>
    <w:rsid w:val="009C5758"/>
    <w:rsid w:val="009C73B1"/>
    <w:rsid w:val="009D0181"/>
    <w:rsid w:val="009D019A"/>
    <w:rsid w:val="009D2BCA"/>
    <w:rsid w:val="009D3B3E"/>
    <w:rsid w:val="009D3E02"/>
    <w:rsid w:val="009D3EEA"/>
    <w:rsid w:val="009D4270"/>
    <w:rsid w:val="009D4DA8"/>
    <w:rsid w:val="009D5AE5"/>
    <w:rsid w:val="009D5B1F"/>
    <w:rsid w:val="009D66A7"/>
    <w:rsid w:val="009D7E41"/>
    <w:rsid w:val="009E0AEB"/>
    <w:rsid w:val="009E1032"/>
    <w:rsid w:val="009E1542"/>
    <w:rsid w:val="009E29F1"/>
    <w:rsid w:val="009E2C7C"/>
    <w:rsid w:val="009E4A3B"/>
    <w:rsid w:val="009F0DFF"/>
    <w:rsid w:val="009F43CE"/>
    <w:rsid w:val="009F5468"/>
    <w:rsid w:val="009F5E49"/>
    <w:rsid w:val="009F6AE1"/>
    <w:rsid w:val="009F76A6"/>
    <w:rsid w:val="00A009D0"/>
    <w:rsid w:val="00A0200D"/>
    <w:rsid w:val="00A024FF"/>
    <w:rsid w:val="00A057D3"/>
    <w:rsid w:val="00A06574"/>
    <w:rsid w:val="00A11A76"/>
    <w:rsid w:val="00A1231A"/>
    <w:rsid w:val="00A12C68"/>
    <w:rsid w:val="00A13244"/>
    <w:rsid w:val="00A14914"/>
    <w:rsid w:val="00A15D15"/>
    <w:rsid w:val="00A1672B"/>
    <w:rsid w:val="00A16F9B"/>
    <w:rsid w:val="00A175B0"/>
    <w:rsid w:val="00A17877"/>
    <w:rsid w:val="00A17A08"/>
    <w:rsid w:val="00A201DF"/>
    <w:rsid w:val="00A2037D"/>
    <w:rsid w:val="00A2096B"/>
    <w:rsid w:val="00A20E8A"/>
    <w:rsid w:val="00A21367"/>
    <w:rsid w:val="00A21BC5"/>
    <w:rsid w:val="00A25B12"/>
    <w:rsid w:val="00A26EC9"/>
    <w:rsid w:val="00A30702"/>
    <w:rsid w:val="00A30FDC"/>
    <w:rsid w:val="00A311AD"/>
    <w:rsid w:val="00A340E9"/>
    <w:rsid w:val="00A35A9A"/>
    <w:rsid w:val="00A37EB5"/>
    <w:rsid w:val="00A40E8D"/>
    <w:rsid w:val="00A41087"/>
    <w:rsid w:val="00A41B5D"/>
    <w:rsid w:val="00A42248"/>
    <w:rsid w:val="00A4333A"/>
    <w:rsid w:val="00A46F33"/>
    <w:rsid w:val="00A471A1"/>
    <w:rsid w:val="00A51605"/>
    <w:rsid w:val="00A524AF"/>
    <w:rsid w:val="00A53DF2"/>
    <w:rsid w:val="00A53FAA"/>
    <w:rsid w:val="00A54DD2"/>
    <w:rsid w:val="00A55961"/>
    <w:rsid w:val="00A55F43"/>
    <w:rsid w:val="00A567A8"/>
    <w:rsid w:val="00A56B7E"/>
    <w:rsid w:val="00A56C87"/>
    <w:rsid w:val="00A57146"/>
    <w:rsid w:val="00A57151"/>
    <w:rsid w:val="00A57B03"/>
    <w:rsid w:val="00A57B4C"/>
    <w:rsid w:val="00A61B6E"/>
    <w:rsid w:val="00A62677"/>
    <w:rsid w:val="00A63798"/>
    <w:rsid w:val="00A64E9B"/>
    <w:rsid w:val="00A651F3"/>
    <w:rsid w:val="00A65F5B"/>
    <w:rsid w:val="00A660B7"/>
    <w:rsid w:val="00A66CEB"/>
    <w:rsid w:val="00A6783B"/>
    <w:rsid w:val="00A70104"/>
    <w:rsid w:val="00A7038F"/>
    <w:rsid w:val="00A707D4"/>
    <w:rsid w:val="00A7106A"/>
    <w:rsid w:val="00A71071"/>
    <w:rsid w:val="00A724F2"/>
    <w:rsid w:val="00A74462"/>
    <w:rsid w:val="00A75831"/>
    <w:rsid w:val="00A77897"/>
    <w:rsid w:val="00A80496"/>
    <w:rsid w:val="00A80661"/>
    <w:rsid w:val="00A81B0F"/>
    <w:rsid w:val="00A81B7D"/>
    <w:rsid w:val="00A81C55"/>
    <w:rsid w:val="00A82BBD"/>
    <w:rsid w:val="00A8324F"/>
    <w:rsid w:val="00A836D4"/>
    <w:rsid w:val="00A8423A"/>
    <w:rsid w:val="00A851EB"/>
    <w:rsid w:val="00A85287"/>
    <w:rsid w:val="00A86184"/>
    <w:rsid w:val="00A86348"/>
    <w:rsid w:val="00A86D9B"/>
    <w:rsid w:val="00A86F8A"/>
    <w:rsid w:val="00A9115D"/>
    <w:rsid w:val="00A9219F"/>
    <w:rsid w:val="00A94AFC"/>
    <w:rsid w:val="00A969F7"/>
    <w:rsid w:val="00A9782D"/>
    <w:rsid w:val="00AA0D04"/>
    <w:rsid w:val="00AA489E"/>
    <w:rsid w:val="00AA49F3"/>
    <w:rsid w:val="00AA7EDD"/>
    <w:rsid w:val="00AB4DF3"/>
    <w:rsid w:val="00AB5C22"/>
    <w:rsid w:val="00AC238B"/>
    <w:rsid w:val="00AC40DE"/>
    <w:rsid w:val="00AC5823"/>
    <w:rsid w:val="00AC6A2B"/>
    <w:rsid w:val="00AC7186"/>
    <w:rsid w:val="00AC7D40"/>
    <w:rsid w:val="00AD07E0"/>
    <w:rsid w:val="00AD18D0"/>
    <w:rsid w:val="00AD239D"/>
    <w:rsid w:val="00AD4486"/>
    <w:rsid w:val="00AD66CD"/>
    <w:rsid w:val="00AD6845"/>
    <w:rsid w:val="00AD7A85"/>
    <w:rsid w:val="00AD7C06"/>
    <w:rsid w:val="00AD7FB3"/>
    <w:rsid w:val="00AE01F7"/>
    <w:rsid w:val="00AE0339"/>
    <w:rsid w:val="00AE0BAF"/>
    <w:rsid w:val="00AE1074"/>
    <w:rsid w:val="00AE1B7A"/>
    <w:rsid w:val="00AE22F4"/>
    <w:rsid w:val="00AE5690"/>
    <w:rsid w:val="00AF008D"/>
    <w:rsid w:val="00AF12AD"/>
    <w:rsid w:val="00AF2A7B"/>
    <w:rsid w:val="00AF2D60"/>
    <w:rsid w:val="00AF30DE"/>
    <w:rsid w:val="00AF310F"/>
    <w:rsid w:val="00AF49B9"/>
    <w:rsid w:val="00AF5356"/>
    <w:rsid w:val="00AF538A"/>
    <w:rsid w:val="00AF53F2"/>
    <w:rsid w:val="00AF5630"/>
    <w:rsid w:val="00AF58A1"/>
    <w:rsid w:val="00AF5E26"/>
    <w:rsid w:val="00B00368"/>
    <w:rsid w:val="00B00572"/>
    <w:rsid w:val="00B007E9"/>
    <w:rsid w:val="00B00B4E"/>
    <w:rsid w:val="00B01D87"/>
    <w:rsid w:val="00B027D5"/>
    <w:rsid w:val="00B047E9"/>
    <w:rsid w:val="00B04C93"/>
    <w:rsid w:val="00B05AE1"/>
    <w:rsid w:val="00B06B8A"/>
    <w:rsid w:val="00B0717B"/>
    <w:rsid w:val="00B075D6"/>
    <w:rsid w:val="00B10A3E"/>
    <w:rsid w:val="00B11ACD"/>
    <w:rsid w:val="00B11FE0"/>
    <w:rsid w:val="00B12046"/>
    <w:rsid w:val="00B13F21"/>
    <w:rsid w:val="00B14CA1"/>
    <w:rsid w:val="00B15B2F"/>
    <w:rsid w:val="00B163EB"/>
    <w:rsid w:val="00B176E7"/>
    <w:rsid w:val="00B200D3"/>
    <w:rsid w:val="00B20E3E"/>
    <w:rsid w:val="00B21C3D"/>
    <w:rsid w:val="00B22DE1"/>
    <w:rsid w:val="00B23735"/>
    <w:rsid w:val="00B261D1"/>
    <w:rsid w:val="00B26F55"/>
    <w:rsid w:val="00B279F9"/>
    <w:rsid w:val="00B27B49"/>
    <w:rsid w:val="00B33060"/>
    <w:rsid w:val="00B3366D"/>
    <w:rsid w:val="00B3662A"/>
    <w:rsid w:val="00B371FB"/>
    <w:rsid w:val="00B4009E"/>
    <w:rsid w:val="00B403F8"/>
    <w:rsid w:val="00B404A9"/>
    <w:rsid w:val="00B42CBE"/>
    <w:rsid w:val="00B431A1"/>
    <w:rsid w:val="00B432C3"/>
    <w:rsid w:val="00B44707"/>
    <w:rsid w:val="00B474FE"/>
    <w:rsid w:val="00B51662"/>
    <w:rsid w:val="00B51C18"/>
    <w:rsid w:val="00B53458"/>
    <w:rsid w:val="00B56A15"/>
    <w:rsid w:val="00B60E6C"/>
    <w:rsid w:val="00B616D3"/>
    <w:rsid w:val="00B632A1"/>
    <w:rsid w:val="00B633CF"/>
    <w:rsid w:val="00B6384F"/>
    <w:rsid w:val="00B655C4"/>
    <w:rsid w:val="00B65D59"/>
    <w:rsid w:val="00B65D90"/>
    <w:rsid w:val="00B66AC0"/>
    <w:rsid w:val="00B66F2C"/>
    <w:rsid w:val="00B72E62"/>
    <w:rsid w:val="00B73F95"/>
    <w:rsid w:val="00B7462B"/>
    <w:rsid w:val="00B74D3E"/>
    <w:rsid w:val="00B75130"/>
    <w:rsid w:val="00B75CEC"/>
    <w:rsid w:val="00B75E6A"/>
    <w:rsid w:val="00B75EC5"/>
    <w:rsid w:val="00B77228"/>
    <w:rsid w:val="00B80D5A"/>
    <w:rsid w:val="00B81280"/>
    <w:rsid w:val="00B81B94"/>
    <w:rsid w:val="00B8233B"/>
    <w:rsid w:val="00B831A6"/>
    <w:rsid w:val="00B83AF0"/>
    <w:rsid w:val="00B85381"/>
    <w:rsid w:val="00B85816"/>
    <w:rsid w:val="00B86C7D"/>
    <w:rsid w:val="00B87582"/>
    <w:rsid w:val="00B94D9B"/>
    <w:rsid w:val="00B94F61"/>
    <w:rsid w:val="00B9587E"/>
    <w:rsid w:val="00B97143"/>
    <w:rsid w:val="00B97234"/>
    <w:rsid w:val="00B97F47"/>
    <w:rsid w:val="00BA146D"/>
    <w:rsid w:val="00BA1C95"/>
    <w:rsid w:val="00BA1EB2"/>
    <w:rsid w:val="00BA1F4C"/>
    <w:rsid w:val="00BA2235"/>
    <w:rsid w:val="00BA2B76"/>
    <w:rsid w:val="00BA6AAB"/>
    <w:rsid w:val="00BB241F"/>
    <w:rsid w:val="00BB27BA"/>
    <w:rsid w:val="00BB3AE9"/>
    <w:rsid w:val="00BB533A"/>
    <w:rsid w:val="00BB715C"/>
    <w:rsid w:val="00BB7361"/>
    <w:rsid w:val="00BB77FA"/>
    <w:rsid w:val="00BC04A0"/>
    <w:rsid w:val="00BC0C89"/>
    <w:rsid w:val="00BC16FF"/>
    <w:rsid w:val="00BC3A61"/>
    <w:rsid w:val="00BC4168"/>
    <w:rsid w:val="00BC427D"/>
    <w:rsid w:val="00BC645F"/>
    <w:rsid w:val="00BC6B6A"/>
    <w:rsid w:val="00BC71AF"/>
    <w:rsid w:val="00BD0FFC"/>
    <w:rsid w:val="00BD1941"/>
    <w:rsid w:val="00BD2309"/>
    <w:rsid w:val="00BD27EE"/>
    <w:rsid w:val="00BD5087"/>
    <w:rsid w:val="00BD5C27"/>
    <w:rsid w:val="00BD74C3"/>
    <w:rsid w:val="00BD7E97"/>
    <w:rsid w:val="00BE1853"/>
    <w:rsid w:val="00BE1EC1"/>
    <w:rsid w:val="00BE3239"/>
    <w:rsid w:val="00BE5683"/>
    <w:rsid w:val="00BE6A98"/>
    <w:rsid w:val="00BE7972"/>
    <w:rsid w:val="00BE7DCF"/>
    <w:rsid w:val="00BF0B3D"/>
    <w:rsid w:val="00BF369F"/>
    <w:rsid w:val="00BF3E7C"/>
    <w:rsid w:val="00BF58E3"/>
    <w:rsid w:val="00BF7C9A"/>
    <w:rsid w:val="00C0165E"/>
    <w:rsid w:val="00C01CAF"/>
    <w:rsid w:val="00C0233E"/>
    <w:rsid w:val="00C03632"/>
    <w:rsid w:val="00C03D82"/>
    <w:rsid w:val="00C045F7"/>
    <w:rsid w:val="00C04B0E"/>
    <w:rsid w:val="00C04D6A"/>
    <w:rsid w:val="00C04D98"/>
    <w:rsid w:val="00C0694F"/>
    <w:rsid w:val="00C07A82"/>
    <w:rsid w:val="00C07EF9"/>
    <w:rsid w:val="00C11118"/>
    <w:rsid w:val="00C11273"/>
    <w:rsid w:val="00C11C97"/>
    <w:rsid w:val="00C1246E"/>
    <w:rsid w:val="00C12601"/>
    <w:rsid w:val="00C128E1"/>
    <w:rsid w:val="00C12CFD"/>
    <w:rsid w:val="00C13720"/>
    <w:rsid w:val="00C13822"/>
    <w:rsid w:val="00C15A22"/>
    <w:rsid w:val="00C1628B"/>
    <w:rsid w:val="00C16AEE"/>
    <w:rsid w:val="00C17211"/>
    <w:rsid w:val="00C172B3"/>
    <w:rsid w:val="00C17DAA"/>
    <w:rsid w:val="00C2077F"/>
    <w:rsid w:val="00C22168"/>
    <w:rsid w:val="00C22B05"/>
    <w:rsid w:val="00C26CAE"/>
    <w:rsid w:val="00C27FB6"/>
    <w:rsid w:val="00C30709"/>
    <w:rsid w:val="00C34276"/>
    <w:rsid w:val="00C34675"/>
    <w:rsid w:val="00C35914"/>
    <w:rsid w:val="00C35D0A"/>
    <w:rsid w:val="00C374E1"/>
    <w:rsid w:val="00C375FF"/>
    <w:rsid w:val="00C40026"/>
    <w:rsid w:val="00C41340"/>
    <w:rsid w:val="00C4178E"/>
    <w:rsid w:val="00C42288"/>
    <w:rsid w:val="00C42532"/>
    <w:rsid w:val="00C42610"/>
    <w:rsid w:val="00C431C2"/>
    <w:rsid w:val="00C45075"/>
    <w:rsid w:val="00C50299"/>
    <w:rsid w:val="00C50C9F"/>
    <w:rsid w:val="00C50F47"/>
    <w:rsid w:val="00C52313"/>
    <w:rsid w:val="00C53E4E"/>
    <w:rsid w:val="00C53EDB"/>
    <w:rsid w:val="00C5453E"/>
    <w:rsid w:val="00C54AB0"/>
    <w:rsid w:val="00C55498"/>
    <w:rsid w:val="00C56DC3"/>
    <w:rsid w:val="00C571BF"/>
    <w:rsid w:val="00C57B50"/>
    <w:rsid w:val="00C57B91"/>
    <w:rsid w:val="00C60533"/>
    <w:rsid w:val="00C61C04"/>
    <w:rsid w:val="00C64057"/>
    <w:rsid w:val="00C64595"/>
    <w:rsid w:val="00C64AA5"/>
    <w:rsid w:val="00C64BA3"/>
    <w:rsid w:val="00C65C53"/>
    <w:rsid w:val="00C662EC"/>
    <w:rsid w:val="00C675A9"/>
    <w:rsid w:val="00C72389"/>
    <w:rsid w:val="00C72692"/>
    <w:rsid w:val="00C72941"/>
    <w:rsid w:val="00C73C19"/>
    <w:rsid w:val="00C74FB9"/>
    <w:rsid w:val="00C75394"/>
    <w:rsid w:val="00C76EDB"/>
    <w:rsid w:val="00C774DE"/>
    <w:rsid w:val="00C778A9"/>
    <w:rsid w:val="00C7797E"/>
    <w:rsid w:val="00C80D8C"/>
    <w:rsid w:val="00C8288D"/>
    <w:rsid w:val="00C83BE9"/>
    <w:rsid w:val="00C8460C"/>
    <w:rsid w:val="00C847DF"/>
    <w:rsid w:val="00C85E42"/>
    <w:rsid w:val="00C86156"/>
    <w:rsid w:val="00C902D7"/>
    <w:rsid w:val="00C91275"/>
    <w:rsid w:val="00C92509"/>
    <w:rsid w:val="00C931DE"/>
    <w:rsid w:val="00C93327"/>
    <w:rsid w:val="00C93B1B"/>
    <w:rsid w:val="00C943E9"/>
    <w:rsid w:val="00CA0A00"/>
    <w:rsid w:val="00CA3DC7"/>
    <w:rsid w:val="00CA4986"/>
    <w:rsid w:val="00CA4FF8"/>
    <w:rsid w:val="00CA53FC"/>
    <w:rsid w:val="00CA57B2"/>
    <w:rsid w:val="00CA6212"/>
    <w:rsid w:val="00CA6E2E"/>
    <w:rsid w:val="00CA7CAE"/>
    <w:rsid w:val="00CB0427"/>
    <w:rsid w:val="00CB309E"/>
    <w:rsid w:val="00CB47D9"/>
    <w:rsid w:val="00CB520C"/>
    <w:rsid w:val="00CB6261"/>
    <w:rsid w:val="00CB7EC8"/>
    <w:rsid w:val="00CC0600"/>
    <w:rsid w:val="00CC06CE"/>
    <w:rsid w:val="00CC0A41"/>
    <w:rsid w:val="00CC1F75"/>
    <w:rsid w:val="00CC22E5"/>
    <w:rsid w:val="00CC254B"/>
    <w:rsid w:val="00CC2EA1"/>
    <w:rsid w:val="00CC4A78"/>
    <w:rsid w:val="00CC4CEE"/>
    <w:rsid w:val="00CC4E3E"/>
    <w:rsid w:val="00CC5CE2"/>
    <w:rsid w:val="00CC6166"/>
    <w:rsid w:val="00CC6635"/>
    <w:rsid w:val="00CC6F98"/>
    <w:rsid w:val="00CC7502"/>
    <w:rsid w:val="00CD42D6"/>
    <w:rsid w:val="00CD48A1"/>
    <w:rsid w:val="00CD4C78"/>
    <w:rsid w:val="00CD506D"/>
    <w:rsid w:val="00CD520C"/>
    <w:rsid w:val="00CD527C"/>
    <w:rsid w:val="00CD543F"/>
    <w:rsid w:val="00CD5678"/>
    <w:rsid w:val="00CD6CC1"/>
    <w:rsid w:val="00CD6D9A"/>
    <w:rsid w:val="00CD7166"/>
    <w:rsid w:val="00CD775B"/>
    <w:rsid w:val="00CE0A11"/>
    <w:rsid w:val="00CE127D"/>
    <w:rsid w:val="00CE2223"/>
    <w:rsid w:val="00CE2B74"/>
    <w:rsid w:val="00CE3A50"/>
    <w:rsid w:val="00CE4327"/>
    <w:rsid w:val="00CE470F"/>
    <w:rsid w:val="00CE67F3"/>
    <w:rsid w:val="00CE6A58"/>
    <w:rsid w:val="00CE749C"/>
    <w:rsid w:val="00CE7915"/>
    <w:rsid w:val="00CE7D15"/>
    <w:rsid w:val="00CF12A4"/>
    <w:rsid w:val="00CF1C35"/>
    <w:rsid w:val="00CF1F53"/>
    <w:rsid w:val="00CF23E3"/>
    <w:rsid w:val="00CF64BF"/>
    <w:rsid w:val="00CF6CB8"/>
    <w:rsid w:val="00D0032D"/>
    <w:rsid w:val="00D008A7"/>
    <w:rsid w:val="00D00BA6"/>
    <w:rsid w:val="00D01B77"/>
    <w:rsid w:val="00D041B4"/>
    <w:rsid w:val="00D044DE"/>
    <w:rsid w:val="00D05498"/>
    <w:rsid w:val="00D05BCA"/>
    <w:rsid w:val="00D05CD6"/>
    <w:rsid w:val="00D0748A"/>
    <w:rsid w:val="00D1103E"/>
    <w:rsid w:val="00D12146"/>
    <w:rsid w:val="00D12317"/>
    <w:rsid w:val="00D12665"/>
    <w:rsid w:val="00D129A3"/>
    <w:rsid w:val="00D12A27"/>
    <w:rsid w:val="00D12A86"/>
    <w:rsid w:val="00D12BEE"/>
    <w:rsid w:val="00D13745"/>
    <w:rsid w:val="00D13DFF"/>
    <w:rsid w:val="00D13EB2"/>
    <w:rsid w:val="00D143AC"/>
    <w:rsid w:val="00D14555"/>
    <w:rsid w:val="00D15D9A"/>
    <w:rsid w:val="00D15E46"/>
    <w:rsid w:val="00D200E7"/>
    <w:rsid w:val="00D205BB"/>
    <w:rsid w:val="00D2083C"/>
    <w:rsid w:val="00D209F2"/>
    <w:rsid w:val="00D2352B"/>
    <w:rsid w:val="00D24906"/>
    <w:rsid w:val="00D2509F"/>
    <w:rsid w:val="00D2640A"/>
    <w:rsid w:val="00D26429"/>
    <w:rsid w:val="00D2664D"/>
    <w:rsid w:val="00D314C7"/>
    <w:rsid w:val="00D31B41"/>
    <w:rsid w:val="00D32E68"/>
    <w:rsid w:val="00D33E77"/>
    <w:rsid w:val="00D3581F"/>
    <w:rsid w:val="00D35CBE"/>
    <w:rsid w:val="00D372B8"/>
    <w:rsid w:val="00D41B26"/>
    <w:rsid w:val="00D4213C"/>
    <w:rsid w:val="00D426AA"/>
    <w:rsid w:val="00D442B5"/>
    <w:rsid w:val="00D45B9D"/>
    <w:rsid w:val="00D45C94"/>
    <w:rsid w:val="00D45E75"/>
    <w:rsid w:val="00D4680D"/>
    <w:rsid w:val="00D471AB"/>
    <w:rsid w:val="00D50146"/>
    <w:rsid w:val="00D510E5"/>
    <w:rsid w:val="00D5295F"/>
    <w:rsid w:val="00D52C7D"/>
    <w:rsid w:val="00D52DE4"/>
    <w:rsid w:val="00D52DFD"/>
    <w:rsid w:val="00D538D0"/>
    <w:rsid w:val="00D542CC"/>
    <w:rsid w:val="00D551AC"/>
    <w:rsid w:val="00D5631F"/>
    <w:rsid w:val="00D57387"/>
    <w:rsid w:val="00D609F0"/>
    <w:rsid w:val="00D6173F"/>
    <w:rsid w:val="00D620A5"/>
    <w:rsid w:val="00D62E46"/>
    <w:rsid w:val="00D63C19"/>
    <w:rsid w:val="00D63E3F"/>
    <w:rsid w:val="00D65A21"/>
    <w:rsid w:val="00D660B2"/>
    <w:rsid w:val="00D66CDF"/>
    <w:rsid w:val="00D70F2D"/>
    <w:rsid w:val="00D750E6"/>
    <w:rsid w:val="00D759CD"/>
    <w:rsid w:val="00D81651"/>
    <w:rsid w:val="00D816B1"/>
    <w:rsid w:val="00D83201"/>
    <w:rsid w:val="00D8321A"/>
    <w:rsid w:val="00D83607"/>
    <w:rsid w:val="00D8361D"/>
    <w:rsid w:val="00D84039"/>
    <w:rsid w:val="00D84270"/>
    <w:rsid w:val="00D87BDA"/>
    <w:rsid w:val="00D91206"/>
    <w:rsid w:val="00D9132A"/>
    <w:rsid w:val="00D91479"/>
    <w:rsid w:val="00D925CD"/>
    <w:rsid w:val="00D92741"/>
    <w:rsid w:val="00D93D52"/>
    <w:rsid w:val="00D94113"/>
    <w:rsid w:val="00D958A0"/>
    <w:rsid w:val="00D95E39"/>
    <w:rsid w:val="00D96828"/>
    <w:rsid w:val="00DA0697"/>
    <w:rsid w:val="00DA0B71"/>
    <w:rsid w:val="00DA2425"/>
    <w:rsid w:val="00DA39CA"/>
    <w:rsid w:val="00DA4689"/>
    <w:rsid w:val="00DA6C71"/>
    <w:rsid w:val="00DB14A8"/>
    <w:rsid w:val="00DB20E0"/>
    <w:rsid w:val="00DB2E3E"/>
    <w:rsid w:val="00DB54A4"/>
    <w:rsid w:val="00DB5F5E"/>
    <w:rsid w:val="00DB6169"/>
    <w:rsid w:val="00DB6687"/>
    <w:rsid w:val="00DB6D53"/>
    <w:rsid w:val="00DB7A12"/>
    <w:rsid w:val="00DC01EE"/>
    <w:rsid w:val="00DC08AF"/>
    <w:rsid w:val="00DC092C"/>
    <w:rsid w:val="00DC0944"/>
    <w:rsid w:val="00DC1139"/>
    <w:rsid w:val="00DC1D74"/>
    <w:rsid w:val="00DC35FD"/>
    <w:rsid w:val="00DC3B09"/>
    <w:rsid w:val="00DC3B35"/>
    <w:rsid w:val="00DC4AF7"/>
    <w:rsid w:val="00DC6A89"/>
    <w:rsid w:val="00DC7819"/>
    <w:rsid w:val="00DC7944"/>
    <w:rsid w:val="00DC7B14"/>
    <w:rsid w:val="00DD3148"/>
    <w:rsid w:val="00DD4C70"/>
    <w:rsid w:val="00DD6231"/>
    <w:rsid w:val="00DD7B2D"/>
    <w:rsid w:val="00DE047A"/>
    <w:rsid w:val="00DE1E68"/>
    <w:rsid w:val="00DE2E0C"/>
    <w:rsid w:val="00DE4617"/>
    <w:rsid w:val="00DE4BA1"/>
    <w:rsid w:val="00DE4CF5"/>
    <w:rsid w:val="00DE521C"/>
    <w:rsid w:val="00DE6279"/>
    <w:rsid w:val="00DF1F1C"/>
    <w:rsid w:val="00DF2B70"/>
    <w:rsid w:val="00DF3D7A"/>
    <w:rsid w:val="00DF6251"/>
    <w:rsid w:val="00DF66F4"/>
    <w:rsid w:val="00E0008F"/>
    <w:rsid w:val="00E00921"/>
    <w:rsid w:val="00E00A42"/>
    <w:rsid w:val="00E01E50"/>
    <w:rsid w:val="00E02816"/>
    <w:rsid w:val="00E02F86"/>
    <w:rsid w:val="00E02F9A"/>
    <w:rsid w:val="00E0323A"/>
    <w:rsid w:val="00E0416C"/>
    <w:rsid w:val="00E04812"/>
    <w:rsid w:val="00E0526B"/>
    <w:rsid w:val="00E0600A"/>
    <w:rsid w:val="00E06E09"/>
    <w:rsid w:val="00E073DC"/>
    <w:rsid w:val="00E073FC"/>
    <w:rsid w:val="00E07DAA"/>
    <w:rsid w:val="00E10156"/>
    <w:rsid w:val="00E1118E"/>
    <w:rsid w:val="00E125BF"/>
    <w:rsid w:val="00E141B2"/>
    <w:rsid w:val="00E15524"/>
    <w:rsid w:val="00E1703D"/>
    <w:rsid w:val="00E177FC"/>
    <w:rsid w:val="00E2356D"/>
    <w:rsid w:val="00E23705"/>
    <w:rsid w:val="00E2494D"/>
    <w:rsid w:val="00E27516"/>
    <w:rsid w:val="00E27907"/>
    <w:rsid w:val="00E27C24"/>
    <w:rsid w:val="00E27EB6"/>
    <w:rsid w:val="00E319AD"/>
    <w:rsid w:val="00E3208F"/>
    <w:rsid w:val="00E327BD"/>
    <w:rsid w:val="00E33334"/>
    <w:rsid w:val="00E34EB0"/>
    <w:rsid w:val="00E355D3"/>
    <w:rsid w:val="00E35EEF"/>
    <w:rsid w:val="00E4022D"/>
    <w:rsid w:val="00E41826"/>
    <w:rsid w:val="00E4210C"/>
    <w:rsid w:val="00E42D91"/>
    <w:rsid w:val="00E44D61"/>
    <w:rsid w:val="00E46AEA"/>
    <w:rsid w:val="00E4754F"/>
    <w:rsid w:val="00E47ABA"/>
    <w:rsid w:val="00E47B7D"/>
    <w:rsid w:val="00E50189"/>
    <w:rsid w:val="00E509AE"/>
    <w:rsid w:val="00E50B41"/>
    <w:rsid w:val="00E511DB"/>
    <w:rsid w:val="00E522DF"/>
    <w:rsid w:val="00E523FB"/>
    <w:rsid w:val="00E527F2"/>
    <w:rsid w:val="00E52E83"/>
    <w:rsid w:val="00E538C0"/>
    <w:rsid w:val="00E53901"/>
    <w:rsid w:val="00E560CE"/>
    <w:rsid w:val="00E56153"/>
    <w:rsid w:val="00E57598"/>
    <w:rsid w:val="00E60279"/>
    <w:rsid w:val="00E613FF"/>
    <w:rsid w:val="00E61550"/>
    <w:rsid w:val="00E61694"/>
    <w:rsid w:val="00E62E05"/>
    <w:rsid w:val="00E639FA"/>
    <w:rsid w:val="00E64000"/>
    <w:rsid w:val="00E654BA"/>
    <w:rsid w:val="00E654EC"/>
    <w:rsid w:val="00E65C1E"/>
    <w:rsid w:val="00E66252"/>
    <w:rsid w:val="00E662E8"/>
    <w:rsid w:val="00E66F0B"/>
    <w:rsid w:val="00E70B85"/>
    <w:rsid w:val="00E71379"/>
    <w:rsid w:val="00E73249"/>
    <w:rsid w:val="00E73514"/>
    <w:rsid w:val="00E758DB"/>
    <w:rsid w:val="00E75B7C"/>
    <w:rsid w:val="00E763BF"/>
    <w:rsid w:val="00E76CD8"/>
    <w:rsid w:val="00E77731"/>
    <w:rsid w:val="00E7788A"/>
    <w:rsid w:val="00E77E26"/>
    <w:rsid w:val="00E81359"/>
    <w:rsid w:val="00E81ABF"/>
    <w:rsid w:val="00E83002"/>
    <w:rsid w:val="00E832ED"/>
    <w:rsid w:val="00E837D6"/>
    <w:rsid w:val="00E84FF2"/>
    <w:rsid w:val="00E876B8"/>
    <w:rsid w:val="00E87C35"/>
    <w:rsid w:val="00E916F4"/>
    <w:rsid w:val="00E9208B"/>
    <w:rsid w:val="00E94B3B"/>
    <w:rsid w:val="00E9740A"/>
    <w:rsid w:val="00EA0AC0"/>
    <w:rsid w:val="00EA1A43"/>
    <w:rsid w:val="00EA2008"/>
    <w:rsid w:val="00EA2CB1"/>
    <w:rsid w:val="00EA3761"/>
    <w:rsid w:val="00EA3AAF"/>
    <w:rsid w:val="00EA44BA"/>
    <w:rsid w:val="00EA49A0"/>
    <w:rsid w:val="00EA5143"/>
    <w:rsid w:val="00EA5C8E"/>
    <w:rsid w:val="00EA5F1E"/>
    <w:rsid w:val="00EA65D1"/>
    <w:rsid w:val="00EA6CC1"/>
    <w:rsid w:val="00EB0B1E"/>
    <w:rsid w:val="00EB12E4"/>
    <w:rsid w:val="00EB1883"/>
    <w:rsid w:val="00EB210B"/>
    <w:rsid w:val="00EB2240"/>
    <w:rsid w:val="00EB28AB"/>
    <w:rsid w:val="00EB2FE4"/>
    <w:rsid w:val="00EB3CC4"/>
    <w:rsid w:val="00EB4A66"/>
    <w:rsid w:val="00EB67DC"/>
    <w:rsid w:val="00EB6F82"/>
    <w:rsid w:val="00EB75E7"/>
    <w:rsid w:val="00EB7600"/>
    <w:rsid w:val="00EB7B07"/>
    <w:rsid w:val="00EB7DF9"/>
    <w:rsid w:val="00EC104B"/>
    <w:rsid w:val="00EC233C"/>
    <w:rsid w:val="00EC289A"/>
    <w:rsid w:val="00EC2D1F"/>
    <w:rsid w:val="00EC2E07"/>
    <w:rsid w:val="00EC32AB"/>
    <w:rsid w:val="00EC4B25"/>
    <w:rsid w:val="00EC6036"/>
    <w:rsid w:val="00EC7044"/>
    <w:rsid w:val="00EC70CF"/>
    <w:rsid w:val="00ED096D"/>
    <w:rsid w:val="00ED1A2E"/>
    <w:rsid w:val="00ED2573"/>
    <w:rsid w:val="00ED481D"/>
    <w:rsid w:val="00ED63C1"/>
    <w:rsid w:val="00ED697F"/>
    <w:rsid w:val="00EE0B2F"/>
    <w:rsid w:val="00EE1981"/>
    <w:rsid w:val="00EE1C2F"/>
    <w:rsid w:val="00EE2B1F"/>
    <w:rsid w:val="00EE4A47"/>
    <w:rsid w:val="00EE4E79"/>
    <w:rsid w:val="00EE5568"/>
    <w:rsid w:val="00EE60FD"/>
    <w:rsid w:val="00EE6519"/>
    <w:rsid w:val="00EE7ECF"/>
    <w:rsid w:val="00EF2F50"/>
    <w:rsid w:val="00EF31D4"/>
    <w:rsid w:val="00EF3609"/>
    <w:rsid w:val="00EF3775"/>
    <w:rsid w:val="00EF49B4"/>
    <w:rsid w:val="00EF6662"/>
    <w:rsid w:val="00EF7FC3"/>
    <w:rsid w:val="00F00449"/>
    <w:rsid w:val="00F015A3"/>
    <w:rsid w:val="00F026DC"/>
    <w:rsid w:val="00F0363C"/>
    <w:rsid w:val="00F03E30"/>
    <w:rsid w:val="00F05DAE"/>
    <w:rsid w:val="00F103F4"/>
    <w:rsid w:val="00F106F9"/>
    <w:rsid w:val="00F11430"/>
    <w:rsid w:val="00F120BB"/>
    <w:rsid w:val="00F1373B"/>
    <w:rsid w:val="00F15557"/>
    <w:rsid w:val="00F15A82"/>
    <w:rsid w:val="00F20B23"/>
    <w:rsid w:val="00F22290"/>
    <w:rsid w:val="00F230DA"/>
    <w:rsid w:val="00F24876"/>
    <w:rsid w:val="00F272DA"/>
    <w:rsid w:val="00F302D2"/>
    <w:rsid w:val="00F32294"/>
    <w:rsid w:val="00F32D88"/>
    <w:rsid w:val="00F33656"/>
    <w:rsid w:val="00F336A4"/>
    <w:rsid w:val="00F34B5F"/>
    <w:rsid w:val="00F35353"/>
    <w:rsid w:val="00F3542C"/>
    <w:rsid w:val="00F36592"/>
    <w:rsid w:val="00F36AF1"/>
    <w:rsid w:val="00F36FA5"/>
    <w:rsid w:val="00F37B3C"/>
    <w:rsid w:val="00F40A1D"/>
    <w:rsid w:val="00F41A7F"/>
    <w:rsid w:val="00F43D28"/>
    <w:rsid w:val="00F44572"/>
    <w:rsid w:val="00F45FA6"/>
    <w:rsid w:val="00F46171"/>
    <w:rsid w:val="00F461DB"/>
    <w:rsid w:val="00F47072"/>
    <w:rsid w:val="00F4746C"/>
    <w:rsid w:val="00F4774F"/>
    <w:rsid w:val="00F51B0F"/>
    <w:rsid w:val="00F51E0A"/>
    <w:rsid w:val="00F51EF0"/>
    <w:rsid w:val="00F51FFF"/>
    <w:rsid w:val="00F52061"/>
    <w:rsid w:val="00F55264"/>
    <w:rsid w:val="00F5552B"/>
    <w:rsid w:val="00F555C1"/>
    <w:rsid w:val="00F57EFB"/>
    <w:rsid w:val="00F60779"/>
    <w:rsid w:val="00F608C4"/>
    <w:rsid w:val="00F60E49"/>
    <w:rsid w:val="00F61BA7"/>
    <w:rsid w:val="00F629D6"/>
    <w:rsid w:val="00F634A7"/>
    <w:rsid w:val="00F655F2"/>
    <w:rsid w:val="00F6586A"/>
    <w:rsid w:val="00F65F3E"/>
    <w:rsid w:val="00F6682A"/>
    <w:rsid w:val="00F66F4B"/>
    <w:rsid w:val="00F67082"/>
    <w:rsid w:val="00F7200C"/>
    <w:rsid w:val="00F72366"/>
    <w:rsid w:val="00F758FF"/>
    <w:rsid w:val="00F76B64"/>
    <w:rsid w:val="00F807E7"/>
    <w:rsid w:val="00F80EE4"/>
    <w:rsid w:val="00F81B2D"/>
    <w:rsid w:val="00F8348A"/>
    <w:rsid w:val="00F83CBE"/>
    <w:rsid w:val="00F86074"/>
    <w:rsid w:val="00F861CB"/>
    <w:rsid w:val="00F86E89"/>
    <w:rsid w:val="00F9197E"/>
    <w:rsid w:val="00F92CCA"/>
    <w:rsid w:val="00F9455F"/>
    <w:rsid w:val="00F95D01"/>
    <w:rsid w:val="00FA02BB"/>
    <w:rsid w:val="00FA0C7B"/>
    <w:rsid w:val="00FA15B7"/>
    <w:rsid w:val="00FA33E0"/>
    <w:rsid w:val="00FA4968"/>
    <w:rsid w:val="00FA49AE"/>
    <w:rsid w:val="00FA4C3F"/>
    <w:rsid w:val="00FA5CF4"/>
    <w:rsid w:val="00FA65F7"/>
    <w:rsid w:val="00FA6885"/>
    <w:rsid w:val="00FA79C9"/>
    <w:rsid w:val="00FB0B49"/>
    <w:rsid w:val="00FB1602"/>
    <w:rsid w:val="00FB1EB2"/>
    <w:rsid w:val="00FB23DF"/>
    <w:rsid w:val="00FB257C"/>
    <w:rsid w:val="00FB492F"/>
    <w:rsid w:val="00FB5254"/>
    <w:rsid w:val="00FB5AA0"/>
    <w:rsid w:val="00FB5CA8"/>
    <w:rsid w:val="00FB5DC8"/>
    <w:rsid w:val="00FB6DA3"/>
    <w:rsid w:val="00FB7064"/>
    <w:rsid w:val="00FB7E4E"/>
    <w:rsid w:val="00FC09C6"/>
    <w:rsid w:val="00FC0F54"/>
    <w:rsid w:val="00FC1307"/>
    <w:rsid w:val="00FC1308"/>
    <w:rsid w:val="00FC2D2B"/>
    <w:rsid w:val="00FC39C6"/>
    <w:rsid w:val="00FC52D7"/>
    <w:rsid w:val="00FC5770"/>
    <w:rsid w:val="00FC5B0A"/>
    <w:rsid w:val="00FC63FE"/>
    <w:rsid w:val="00FC6E3D"/>
    <w:rsid w:val="00FC7D12"/>
    <w:rsid w:val="00FD1A45"/>
    <w:rsid w:val="00FD62A4"/>
    <w:rsid w:val="00FD62F2"/>
    <w:rsid w:val="00FD6877"/>
    <w:rsid w:val="00FD6BDE"/>
    <w:rsid w:val="00FD6D85"/>
    <w:rsid w:val="00FE002D"/>
    <w:rsid w:val="00FE01A9"/>
    <w:rsid w:val="00FE0EEA"/>
    <w:rsid w:val="00FE106D"/>
    <w:rsid w:val="00FE376A"/>
    <w:rsid w:val="00FE3A83"/>
    <w:rsid w:val="00FE789F"/>
    <w:rsid w:val="00FF0091"/>
    <w:rsid w:val="00FF1218"/>
    <w:rsid w:val="00FF2224"/>
    <w:rsid w:val="00FF2584"/>
    <w:rsid w:val="00FF35E6"/>
    <w:rsid w:val="00FF413F"/>
    <w:rsid w:val="00FF41B9"/>
    <w:rsid w:val="00FF4F8D"/>
    <w:rsid w:val="00FF59C1"/>
    <w:rsid w:val="00FF5E3C"/>
    <w:rsid w:val="00FF5EFF"/>
    <w:rsid w:val="00FF740B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F571E"/>
  <w15:docId w15:val="{FAC07E7A-2486-4AD2-A1BE-F0B45A1E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96B"/>
    <w:pPr>
      <w:spacing w:before="120"/>
      <w:jc w:val="both"/>
    </w:pPr>
    <w:rPr>
      <w:rFonts w:ascii="Arial" w:hAnsi="Arial"/>
      <w:sz w:val="24"/>
      <w:szCs w:val="24"/>
      <w:lang w:eastAsia="en-US"/>
    </w:rPr>
  </w:style>
  <w:style w:type="paragraph" w:styleId="Titre1">
    <w:name w:val="heading 1"/>
    <w:aliases w:val="Section Heading,stydde,1,Titre : normal+police 18 points,gras,1titre,1titre1,1titre2,1titre3,1titre4,1titre5,1titre6,GSA1,t1,level 1,Level 1 Head,heading 1,Titre 11,t1.T1.Titre 1,h1,t1.T1,H,Titre 1:,Degré 1,Heading 1,t,Level 1 Topic Heading,h11"/>
    <w:basedOn w:val="Normal"/>
    <w:next w:val="Normal"/>
    <w:link w:val="Titre1Car"/>
    <w:qFormat/>
    <w:rsid w:val="0093056E"/>
    <w:pPr>
      <w:keepNext/>
      <w:pageBreakBefore/>
      <w:numPr>
        <w:numId w:val="1"/>
      </w:numPr>
      <w:spacing w:before="0"/>
      <w:outlineLvl w:val="0"/>
    </w:pPr>
    <w:rPr>
      <w:rFonts w:ascii="Arial Gras" w:hAnsi="Arial Gras" w:cs="Arial"/>
      <w:b/>
      <w:bCs/>
      <w:iCs/>
      <w:smallCaps/>
      <w:color w:val="000080"/>
      <w:sz w:val="28"/>
      <w:szCs w:val="28"/>
    </w:rPr>
  </w:style>
  <w:style w:type="paragraph" w:styleId="Titre2">
    <w:name w:val="heading 2"/>
    <w:aliases w:val="H2,Reset numbering,l2,I2,chapitre,InterTitre,2,2nd level,h2,Header 2,T2,Titre 2 SQ,GSA2,chapitre 1.1,H21,t2,A,Level 2 Head,heading 2,h21,21,Header 21,l21,h22,22,Header 22,l22,h23,23,Header 23,l23,h24,24,Header 24,l24,h25,25,Header 25,l25,h26,tt"/>
    <w:basedOn w:val="Normal"/>
    <w:next w:val="Normal"/>
    <w:link w:val="Titre2Car"/>
    <w:qFormat/>
    <w:rsid w:val="0093056E"/>
    <w:pPr>
      <w:keepNext/>
      <w:numPr>
        <w:ilvl w:val="1"/>
        <w:numId w:val="1"/>
      </w:numPr>
      <w:spacing w:before="360"/>
      <w:jc w:val="left"/>
      <w:outlineLvl w:val="1"/>
    </w:pPr>
    <w:rPr>
      <w:rFonts w:cs="Arial"/>
      <w:b/>
      <w:bCs/>
      <w:iCs/>
      <w:color w:val="000080"/>
      <w:u w:val="single"/>
    </w:rPr>
  </w:style>
  <w:style w:type="paragraph" w:styleId="Titre3">
    <w:name w:val="heading 3"/>
    <w:aliases w:val="rien,Level 1 - 1,l3,CT,3,t3,3rd level,H3,heading 3,Titre 3 SQ,T3,Heading 31,Heading 32,Heading 33,Heading 311,Heading 321,GSA3,h3,chapitre 1.1.1,t31,Level 3 Head,bullet,b,Titre 31,t3.T3,Heading 3,(Shift Ctrl 3),ttt,Section,Section1,Section2,h31"/>
    <w:basedOn w:val="Normal"/>
    <w:next w:val="Normal"/>
    <w:link w:val="Titre3Car"/>
    <w:qFormat/>
    <w:rsid w:val="0093056E"/>
    <w:pPr>
      <w:keepNext/>
      <w:numPr>
        <w:ilvl w:val="2"/>
        <w:numId w:val="1"/>
      </w:numPr>
      <w:spacing w:before="240"/>
      <w:outlineLvl w:val="2"/>
    </w:pPr>
    <w:rPr>
      <w:rFonts w:cs="Arial"/>
      <w:bCs/>
      <w:color w:val="000080"/>
      <w:szCs w:val="26"/>
      <w:u w:val="single"/>
      <w:lang w:val="fr-BE"/>
    </w:rPr>
  </w:style>
  <w:style w:type="paragraph" w:styleId="Titre4">
    <w:name w:val="heading 4"/>
    <w:aliases w:val="Sub-Minor,Level 2 - a,l4,I4,H1,4th level,H4,T4,h4,chapitre 1.1.1.1,dash,d,Titre 41,t4.T4,Titre niveau 4,H41,H42,H43,(Shift Ctrl 4),Heading 4,Heading 41,(Shift Ctrl 4)1,Heading 42,(Shift Ctrl 4)2,Heading 43,(Shift Ctrl 4)3,Heading 44,Heading 45,4"/>
    <w:basedOn w:val="Normal"/>
    <w:next w:val="Normal"/>
    <w:link w:val="Titre4Car"/>
    <w:qFormat/>
    <w:rsid w:val="0093056E"/>
    <w:pPr>
      <w:keepNext/>
      <w:numPr>
        <w:ilvl w:val="3"/>
        <w:numId w:val="1"/>
      </w:numPr>
      <w:spacing w:before="240"/>
      <w:outlineLvl w:val="3"/>
    </w:pPr>
    <w:rPr>
      <w:bCs/>
      <w:color w:val="000080"/>
      <w:szCs w:val="28"/>
    </w:rPr>
  </w:style>
  <w:style w:type="paragraph" w:styleId="Titre5">
    <w:name w:val="heading 5"/>
    <w:aliases w:val="h5,Second Subheading,Heading 5,Heading 51,(Shift Ctrl 5),Chapitre 1.1.1.1.,ASAPHeading 5,Roman list,H5,Article,Titre5,Org Heading 3,heading 5,Level 3 - i,OG Titre 5,(Alt+5),Titre niveau 5,DO NOT USE_h5,Mme,Mrs,niveau 5,Sous-chapitre (niveau 4)"/>
    <w:basedOn w:val="Normal"/>
    <w:next w:val="Normal"/>
    <w:qFormat/>
    <w:rsid w:val="0093056E"/>
    <w:pPr>
      <w:keepNext/>
      <w:numPr>
        <w:ilvl w:val="4"/>
        <w:numId w:val="1"/>
      </w:numPr>
      <w:spacing w:before="240"/>
      <w:outlineLvl w:val="4"/>
    </w:pPr>
    <w:rPr>
      <w:bCs/>
      <w:iCs/>
      <w:color w:val="000080"/>
      <w:szCs w:val="26"/>
    </w:rPr>
  </w:style>
  <w:style w:type="paragraph" w:styleId="Titre6">
    <w:name w:val="heading 6"/>
    <w:aliases w:val="Annexe1,H6,Ref Heading 3,rh3,Ref Heading 31,rh31,H61,h6,Third Subheading,Heading 6,Annexe 1,Annexe 11,Annexe 12,Annexe 13,Annexe 14,Annexe 15,Annexe 16,Annexe 17,ASAPHeading 6,Bullet list,Alinéa,Legal Level 1.,DO NOT USE_h6,L1 Heading 6,Appendix"/>
    <w:basedOn w:val="Normal"/>
    <w:next w:val="Normal"/>
    <w:qFormat/>
    <w:rsid w:val="0093056E"/>
    <w:pPr>
      <w:numPr>
        <w:ilvl w:val="5"/>
        <w:numId w:val="1"/>
      </w:numPr>
      <w:tabs>
        <w:tab w:val="clear" w:pos="1583"/>
        <w:tab w:val="num" w:pos="1701"/>
      </w:tabs>
      <w:spacing w:before="240"/>
      <w:ind w:left="1701" w:hanging="1701"/>
      <w:outlineLvl w:val="5"/>
    </w:pPr>
    <w:rPr>
      <w:bCs/>
      <w:color w:val="000080"/>
      <w:sz w:val="22"/>
      <w:szCs w:val="22"/>
    </w:rPr>
  </w:style>
  <w:style w:type="paragraph" w:styleId="Titre7">
    <w:name w:val="heading 7"/>
    <w:aliases w:val="Annexe2,Heading 7,Annexe 2,Annexe 21,Annexe 22,Annexe 23,Annexe 24,Annexe 25,Annexe 26,Annexe 27,ASAPHeading 7,letter list,lettered list,figure caption,Legal Level 1.1.,Head7,H7,L1 Heading 7"/>
    <w:basedOn w:val="Normal"/>
    <w:next w:val="Normal"/>
    <w:qFormat/>
    <w:rsid w:val="0093056E"/>
    <w:pPr>
      <w:numPr>
        <w:ilvl w:val="6"/>
        <w:numId w:val="1"/>
      </w:numPr>
      <w:spacing w:before="240"/>
      <w:ind w:left="1701" w:hanging="1701"/>
      <w:outlineLvl w:val="6"/>
    </w:pPr>
    <w:rPr>
      <w:i/>
      <w:color w:val="000080"/>
      <w:sz w:val="22"/>
    </w:rPr>
  </w:style>
  <w:style w:type="paragraph" w:styleId="Titre8">
    <w:name w:val="heading 8"/>
    <w:aliases w:val="Annexe3,Heading 8,Annexe 3,Annexe 31,Annexe 32,Annexe 33,Annexe 34,Annexe 35,Annexe 36,Annexe 37,table caption,Legal Level 1.1.1.,Head8,L1 Heading 8"/>
    <w:basedOn w:val="Normal"/>
    <w:next w:val="Normal"/>
    <w:qFormat/>
    <w:rsid w:val="0093056E"/>
    <w:pPr>
      <w:numPr>
        <w:ilvl w:val="7"/>
        <w:numId w:val="1"/>
      </w:numPr>
      <w:tabs>
        <w:tab w:val="clear" w:pos="1871"/>
        <w:tab w:val="num" w:pos="1701"/>
      </w:tabs>
      <w:spacing w:before="240"/>
      <w:ind w:left="1701" w:hanging="1701"/>
      <w:outlineLvl w:val="7"/>
    </w:pPr>
    <w:rPr>
      <w:iCs/>
      <w:color w:val="000080"/>
      <w:sz w:val="20"/>
    </w:rPr>
  </w:style>
  <w:style w:type="paragraph" w:styleId="Titre9">
    <w:name w:val="heading 9"/>
    <w:aliases w:val="Titre 10,Annexe4,Heading 9,Annexe 4,Annexe 41,Annexe 42,Annexe 43,Annexe 44,Annexe 45,Annexe 46,Annexe 47,titre l1c1,titre l1c11,titre l1c12,titre l1c13,titre l1c14,Legal Level 1.1.1.1.,L1 Heading 9,Total jours"/>
    <w:basedOn w:val="Normal"/>
    <w:next w:val="Normal"/>
    <w:qFormat/>
    <w:rsid w:val="0093056E"/>
    <w:pPr>
      <w:numPr>
        <w:ilvl w:val="8"/>
        <w:numId w:val="1"/>
      </w:numPr>
      <w:tabs>
        <w:tab w:val="clear" w:pos="2015"/>
        <w:tab w:val="num" w:pos="1701"/>
      </w:tabs>
      <w:spacing w:before="240"/>
      <w:ind w:left="1701" w:hanging="1701"/>
      <w:outlineLvl w:val="8"/>
    </w:pPr>
    <w:rPr>
      <w:rFonts w:cs="Arial"/>
      <w:color w:val="000080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H2 Car,Reset numbering Car,l2 Car,I2 Car,chapitre Car,InterTitre Car,2 Car,2nd level Car,h2 Car,Header 2 Car,T2 Car,Titre 2 SQ Car,GSA2 Car,chapitre 1.1 Car,H21 Car,t2 Car,A Car,Level 2 Head Car,heading 2 Car,h21 Car,21 Car,Header 21 Car"/>
    <w:link w:val="Titre2"/>
    <w:rsid w:val="0093056E"/>
    <w:rPr>
      <w:rFonts w:ascii="Arial" w:hAnsi="Arial" w:cs="Arial"/>
      <w:b/>
      <w:bCs/>
      <w:iCs/>
      <w:color w:val="000080"/>
      <w:sz w:val="24"/>
      <w:szCs w:val="24"/>
      <w:u w:val="single"/>
      <w:lang w:val="fr-FR" w:eastAsia="en-US" w:bidi="ar-SA"/>
    </w:rPr>
  </w:style>
  <w:style w:type="character" w:customStyle="1" w:styleId="Titre4Car">
    <w:name w:val="Titre 4 Car"/>
    <w:aliases w:val="Sub-Minor Car,Level 2 - a Car,l4 Car,I4 Car,H1 Car,4th level Car,H4 Car,T4 Car,h4 Car,chapitre 1.1.1.1 Car,dash Car,d Car,Titre 41 Car,t4.T4 Car,Titre niveau 4 Car,H41 Car,H42 Car,H43 Car,(Shift Ctrl 4) Car,Heading 4 Car,Heading 41 Car,4 Car"/>
    <w:link w:val="Titre4"/>
    <w:rsid w:val="0093056E"/>
    <w:rPr>
      <w:rFonts w:ascii="Arial" w:hAnsi="Arial"/>
      <w:bCs/>
      <w:color w:val="000080"/>
      <w:sz w:val="24"/>
      <w:szCs w:val="28"/>
      <w:lang w:val="fr-FR" w:eastAsia="en-US" w:bidi="ar-SA"/>
    </w:rPr>
  </w:style>
  <w:style w:type="paragraph" w:styleId="En-tte">
    <w:name w:val="header"/>
    <w:aliases w:val="En-tête1,E.e,En-tête SQ,h,Cover Page,h7,En-tête-1,En-tête-2,Aston En-tête"/>
    <w:basedOn w:val="Normal"/>
    <w:link w:val="En-tteCar"/>
    <w:rsid w:val="00BC3A61"/>
    <w:pPr>
      <w:tabs>
        <w:tab w:val="center" w:pos="4536"/>
        <w:tab w:val="right" w:pos="9072"/>
      </w:tabs>
    </w:pPr>
    <w:rPr>
      <w:color w:val="000080"/>
      <w:sz w:val="16"/>
    </w:rPr>
  </w:style>
  <w:style w:type="character" w:customStyle="1" w:styleId="En-tteCar">
    <w:name w:val="En-tête Car"/>
    <w:aliases w:val="En-tête1 Car,E.e Car,En-tête SQ Car,h Car,Cover Page Car,h7 Car,En-tête-1 Car,En-tête-2 Car,Aston En-tête Car"/>
    <w:link w:val="En-tte"/>
    <w:rsid w:val="00BC3A61"/>
    <w:rPr>
      <w:rFonts w:ascii="Arial" w:hAnsi="Arial"/>
      <w:color w:val="000080"/>
      <w:sz w:val="16"/>
      <w:szCs w:val="24"/>
      <w:lang w:eastAsia="en-US"/>
    </w:rPr>
  </w:style>
  <w:style w:type="paragraph" w:styleId="Pieddepage">
    <w:name w:val="footer"/>
    <w:aliases w:val="p"/>
    <w:basedOn w:val="Normal"/>
    <w:rsid w:val="00363925"/>
    <w:pPr>
      <w:tabs>
        <w:tab w:val="center" w:pos="4536"/>
        <w:tab w:val="right" w:pos="9072"/>
      </w:tabs>
      <w:spacing w:before="0"/>
    </w:pPr>
    <w:rPr>
      <w:color w:val="000080"/>
      <w:sz w:val="16"/>
    </w:rPr>
  </w:style>
  <w:style w:type="character" w:styleId="Lienhypertexte">
    <w:name w:val="Hyperlink"/>
    <w:uiPriority w:val="99"/>
    <w:rsid w:val="009B7208"/>
    <w:rPr>
      <w:rFonts w:ascii="Arial" w:hAnsi="Arial"/>
      <w:color w:val="0000FF"/>
      <w:sz w:val="20"/>
      <w:u w:val="single"/>
    </w:rPr>
  </w:style>
  <w:style w:type="character" w:styleId="Lienhypertextesuivivisit">
    <w:name w:val="FollowedHyperlink"/>
    <w:rsid w:val="009B7208"/>
    <w:rPr>
      <w:rFonts w:ascii="Arial" w:hAnsi="Arial"/>
      <w:color w:val="800080"/>
      <w:sz w:val="20"/>
      <w:u w:val="single"/>
    </w:rPr>
  </w:style>
  <w:style w:type="paragraph" w:styleId="TM1">
    <w:name w:val="toc 1"/>
    <w:basedOn w:val="Normal"/>
    <w:next w:val="Normal"/>
    <w:autoRedefine/>
    <w:uiPriority w:val="39"/>
    <w:rsid w:val="009F43CE"/>
    <w:pPr>
      <w:spacing w:after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9F43CE"/>
    <w:pPr>
      <w:tabs>
        <w:tab w:val="left" w:pos="960"/>
        <w:tab w:val="right" w:leader="dot" w:pos="9060"/>
      </w:tabs>
      <w:spacing w:before="0"/>
      <w:ind w:left="240"/>
      <w:jc w:val="left"/>
    </w:pPr>
    <w:rPr>
      <w:smallCaps/>
      <w:noProof/>
      <w:szCs w:val="20"/>
    </w:rPr>
  </w:style>
  <w:style w:type="paragraph" w:styleId="TM3">
    <w:name w:val="toc 3"/>
    <w:basedOn w:val="Normal"/>
    <w:next w:val="Normal"/>
    <w:autoRedefine/>
    <w:uiPriority w:val="39"/>
    <w:rsid w:val="009F43CE"/>
    <w:pPr>
      <w:spacing w:before="0"/>
      <w:ind w:left="480"/>
      <w:jc w:val="left"/>
    </w:pPr>
    <w:rPr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9F43CE"/>
    <w:pPr>
      <w:spacing w:before="0"/>
      <w:ind w:left="720"/>
      <w:jc w:val="left"/>
    </w:pPr>
    <w:rPr>
      <w:sz w:val="20"/>
      <w:szCs w:val="18"/>
    </w:rPr>
  </w:style>
  <w:style w:type="paragraph" w:styleId="TM5">
    <w:name w:val="toc 5"/>
    <w:basedOn w:val="Normal"/>
    <w:next w:val="Normal"/>
    <w:autoRedefine/>
    <w:uiPriority w:val="39"/>
    <w:rsid w:val="00A4333A"/>
    <w:pPr>
      <w:tabs>
        <w:tab w:val="left" w:pos="1920"/>
        <w:tab w:val="right" w:leader="dot" w:pos="9060"/>
      </w:tabs>
      <w:spacing w:before="0"/>
      <w:ind w:left="960"/>
      <w:jc w:val="left"/>
    </w:pPr>
    <w:rPr>
      <w:noProof/>
      <w:sz w:val="16"/>
      <w:szCs w:val="18"/>
    </w:rPr>
  </w:style>
  <w:style w:type="paragraph" w:styleId="TM6">
    <w:name w:val="toc 6"/>
    <w:basedOn w:val="Normal"/>
    <w:next w:val="Normal"/>
    <w:autoRedefine/>
    <w:uiPriority w:val="39"/>
    <w:rsid w:val="0092229B"/>
    <w:pPr>
      <w:spacing w:before="0"/>
      <w:ind w:left="12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2229B"/>
    <w:pPr>
      <w:spacing w:before="0"/>
      <w:ind w:left="1440"/>
      <w:jc w:val="left"/>
    </w:pPr>
    <w:rPr>
      <w:sz w:val="16"/>
      <w:szCs w:val="18"/>
    </w:rPr>
  </w:style>
  <w:style w:type="paragraph" w:styleId="TM8">
    <w:name w:val="toc 8"/>
    <w:basedOn w:val="Normal"/>
    <w:next w:val="Normal"/>
    <w:autoRedefine/>
    <w:uiPriority w:val="39"/>
    <w:rsid w:val="0092229B"/>
    <w:pPr>
      <w:spacing w:before="0"/>
      <w:ind w:left="1680"/>
      <w:jc w:val="left"/>
    </w:pPr>
    <w:rPr>
      <w:sz w:val="16"/>
      <w:szCs w:val="18"/>
    </w:rPr>
  </w:style>
  <w:style w:type="paragraph" w:styleId="TM9">
    <w:name w:val="toc 9"/>
    <w:basedOn w:val="Normal"/>
    <w:next w:val="Normal"/>
    <w:autoRedefine/>
    <w:uiPriority w:val="39"/>
    <w:rsid w:val="0092229B"/>
    <w:pPr>
      <w:spacing w:before="0"/>
      <w:ind w:left="1920"/>
      <w:jc w:val="left"/>
    </w:pPr>
    <w:rPr>
      <w:sz w:val="16"/>
      <w:szCs w:val="18"/>
    </w:rPr>
  </w:style>
  <w:style w:type="paragraph" w:styleId="Titre">
    <w:name w:val="Title"/>
    <w:basedOn w:val="Normal"/>
    <w:qFormat/>
    <w:rsid w:val="00063ECD"/>
    <w:pPr>
      <w:spacing w:before="400"/>
      <w:jc w:val="center"/>
    </w:pPr>
    <w:rPr>
      <w:rFonts w:ascii="Arial Gras" w:hAnsi="Arial Gras"/>
      <w:b/>
      <w:caps/>
      <w:color w:val="000080"/>
      <w:sz w:val="56"/>
      <w:szCs w:val="20"/>
    </w:rPr>
  </w:style>
  <w:style w:type="paragraph" w:styleId="Lgende">
    <w:name w:val="caption"/>
    <w:basedOn w:val="Normal"/>
    <w:next w:val="Normal"/>
    <w:qFormat/>
    <w:pPr>
      <w:spacing w:after="120"/>
    </w:pPr>
    <w:rPr>
      <w:b/>
      <w:bCs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Code">
    <w:name w:val="Code"/>
    <w:basedOn w:val="Normal"/>
    <w:pPr>
      <w:suppressLineNumbers/>
      <w:suppressAutoHyphens/>
      <w:jc w:val="left"/>
    </w:pPr>
    <w:rPr>
      <w:rFonts w:ascii="Courier New" w:hAnsi="Courier New"/>
      <w:color w:val="000080"/>
      <w:sz w:val="20"/>
    </w:rPr>
  </w:style>
  <w:style w:type="paragraph" w:customStyle="1" w:styleId="Strophe">
    <w:name w:val="Strophe"/>
    <w:basedOn w:val="Normal"/>
    <w:pPr>
      <w:spacing w:before="0"/>
    </w:pPr>
  </w:style>
  <w:style w:type="table" w:styleId="Grilledutableau">
    <w:name w:val="Table Grid"/>
    <w:basedOn w:val="TableauNormal"/>
    <w:rsid w:val="00F32D88"/>
    <w:pPr>
      <w:spacing w:before="1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lus">
    <w:name w:val="Normal plus"/>
    <w:basedOn w:val="Normal"/>
    <w:next w:val="Normal"/>
    <w:link w:val="NormalplusCar1"/>
    <w:rsid w:val="00687DC5"/>
    <w:pPr>
      <w:spacing w:before="240" w:line="280" w:lineRule="exact"/>
    </w:pPr>
    <w:rPr>
      <w:i/>
      <w:color w:val="000080"/>
      <w:spacing w:val="4"/>
      <w:szCs w:val="22"/>
      <w:lang w:eastAsia="fr-FR"/>
    </w:rPr>
  </w:style>
  <w:style w:type="character" w:customStyle="1" w:styleId="NormalplusCar1">
    <w:name w:val="Normal plus Car1"/>
    <w:link w:val="Normalplus"/>
    <w:rsid w:val="00687DC5"/>
    <w:rPr>
      <w:rFonts w:ascii="Arial" w:hAnsi="Arial"/>
      <w:i/>
      <w:color w:val="000080"/>
      <w:spacing w:val="4"/>
      <w:sz w:val="24"/>
      <w:szCs w:val="22"/>
      <w:lang w:val="fr-FR" w:eastAsia="fr-FR" w:bidi="ar-SA"/>
    </w:rPr>
  </w:style>
  <w:style w:type="paragraph" w:customStyle="1" w:styleId="Titre1BISsanssautdepage">
    <w:name w:val="Titre 1BIS sans saut de page"/>
    <w:basedOn w:val="Titre1"/>
    <w:next w:val="Normal"/>
    <w:rsid w:val="0092229B"/>
    <w:pPr>
      <w:pageBreakBefore w:val="0"/>
      <w:spacing w:before="360"/>
    </w:pPr>
  </w:style>
  <w:style w:type="character" w:customStyle="1" w:styleId="PucestriangleCarCar">
    <w:name w:val="Puces triangle Car Car"/>
    <w:link w:val="Pucestriangle"/>
    <w:rsid w:val="00687DC5"/>
    <w:rPr>
      <w:rFonts w:ascii="Arial" w:hAnsi="Arial"/>
      <w:i/>
      <w:spacing w:val="6"/>
      <w:sz w:val="24"/>
      <w:szCs w:val="22"/>
      <w:lang w:val="fr-FR" w:eastAsia="fr-FR" w:bidi="ar-SA"/>
    </w:rPr>
  </w:style>
  <w:style w:type="paragraph" w:customStyle="1" w:styleId="Pucestriangle">
    <w:name w:val="Puces triangle"/>
    <w:basedOn w:val="Normal"/>
    <w:next w:val="Normal"/>
    <w:link w:val="PucestriangleCarCar"/>
    <w:rsid w:val="00C93B1B"/>
    <w:pPr>
      <w:numPr>
        <w:numId w:val="5"/>
      </w:numPr>
      <w:spacing w:before="60" w:line="264" w:lineRule="auto"/>
    </w:pPr>
    <w:rPr>
      <w:i/>
      <w:spacing w:val="6"/>
      <w:szCs w:val="22"/>
      <w:lang w:eastAsia="fr-FR"/>
    </w:rPr>
  </w:style>
  <w:style w:type="paragraph" w:customStyle="1" w:styleId="Normallivrable">
    <w:name w:val="Normal livrable"/>
    <w:basedOn w:val="Normalplus"/>
    <w:link w:val="NormallivrableCar"/>
    <w:rsid w:val="00687DC5"/>
    <w:rPr>
      <w:u w:val="single"/>
    </w:rPr>
  </w:style>
  <w:style w:type="character" w:customStyle="1" w:styleId="NormallivrableCar">
    <w:name w:val="Normal livrable Car"/>
    <w:link w:val="Normallivrable"/>
    <w:rsid w:val="00687DC5"/>
    <w:rPr>
      <w:rFonts w:ascii="Arial" w:hAnsi="Arial"/>
      <w:i/>
      <w:color w:val="000080"/>
      <w:spacing w:val="4"/>
      <w:sz w:val="24"/>
      <w:szCs w:val="22"/>
      <w:u w:val="single"/>
      <w:lang w:val="fr-FR" w:eastAsia="fr-FR" w:bidi="ar-SA"/>
    </w:rPr>
  </w:style>
  <w:style w:type="paragraph" w:styleId="Listepuces2">
    <w:name w:val="List Bullet 2"/>
    <w:basedOn w:val="Normal"/>
    <w:rsid w:val="00F026DC"/>
    <w:pPr>
      <w:numPr>
        <w:numId w:val="7"/>
      </w:numPr>
    </w:pPr>
  </w:style>
  <w:style w:type="paragraph" w:styleId="Listepuces3">
    <w:name w:val="List Bullet 3"/>
    <w:basedOn w:val="Listepuces2"/>
    <w:rsid w:val="00346782"/>
    <w:pPr>
      <w:numPr>
        <w:ilvl w:val="2"/>
        <w:numId w:val="2"/>
      </w:numPr>
      <w:tabs>
        <w:tab w:val="clear" w:pos="2160"/>
        <w:tab w:val="num" w:pos="1440"/>
      </w:tabs>
      <w:ind w:left="1440"/>
    </w:pPr>
  </w:style>
  <w:style w:type="paragraph" w:styleId="Listepuces4">
    <w:name w:val="List Bullet 4"/>
    <w:basedOn w:val="Listepuces3"/>
    <w:rsid w:val="00363925"/>
    <w:pPr>
      <w:numPr>
        <w:ilvl w:val="3"/>
        <w:numId w:val="6"/>
      </w:numPr>
    </w:pPr>
  </w:style>
  <w:style w:type="paragraph" w:customStyle="1" w:styleId="Char">
    <w:name w:val="Char"/>
    <w:basedOn w:val="Normal"/>
    <w:rsid w:val="00060C00"/>
    <w:pPr>
      <w:keepNext/>
      <w:spacing w:before="0"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Puce">
    <w:name w:val="Puce"/>
    <w:basedOn w:val="Normal"/>
    <w:next w:val="Normal"/>
    <w:link w:val="PuceChar"/>
    <w:rsid w:val="000F6744"/>
    <w:pPr>
      <w:numPr>
        <w:numId w:val="3"/>
      </w:numPr>
      <w:spacing w:before="240" w:line="360" w:lineRule="auto"/>
      <w:contextualSpacing/>
    </w:pPr>
    <w:rPr>
      <w:lang w:eastAsia="fr-FR"/>
    </w:rPr>
  </w:style>
  <w:style w:type="character" w:customStyle="1" w:styleId="PuceChar">
    <w:name w:val="Puce Char"/>
    <w:link w:val="Puce"/>
    <w:rsid w:val="000F6744"/>
    <w:rPr>
      <w:rFonts w:ascii="Arial" w:hAnsi="Arial"/>
      <w:sz w:val="24"/>
      <w:szCs w:val="24"/>
      <w:lang w:val="fr-FR" w:eastAsia="fr-FR" w:bidi="ar-SA"/>
    </w:rPr>
  </w:style>
  <w:style w:type="paragraph" w:customStyle="1" w:styleId="Normalgras">
    <w:name w:val="Normal gras"/>
    <w:basedOn w:val="Normal"/>
    <w:link w:val="NormalgrasCar"/>
    <w:rsid w:val="000F6744"/>
    <w:pPr>
      <w:spacing w:before="240"/>
    </w:pPr>
    <w:rPr>
      <w:b/>
      <w:color w:val="CD1975"/>
      <w:szCs w:val="20"/>
      <w:lang w:eastAsia="fr-FR"/>
    </w:rPr>
  </w:style>
  <w:style w:type="character" w:customStyle="1" w:styleId="NormalgrasCar">
    <w:name w:val="Normal gras Car"/>
    <w:link w:val="Normalgras"/>
    <w:rsid w:val="000F6744"/>
    <w:rPr>
      <w:rFonts w:ascii="Arial" w:hAnsi="Arial"/>
      <w:b/>
      <w:color w:val="CD1975"/>
      <w:sz w:val="24"/>
      <w:lang w:val="fr-FR" w:eastAsia="fr-FR" w:bidi="ar-SA"/>
    </w:rPr>
  </w:style>
  <w:style w:type="paragraph" w:customStyle="1" w:styleId="tableauentte">
    <w:name w:val="tableau entête"/>
    <w:basedOn w:val="Normal"/>
    <w:rsid w:val="000F6744"/>
    <w:pPr>
      <w:tabs>
        <w:tab w:val="left" w:pos="426"/>
      </w:tabs>
      <w:spacing w:after="120"/>
      <w:jc w:val="center"/>
    </w:pPr>
    <w:rPr>
      <w:bCs/>
      <w:sz w:val="28"/>
      <w:szCs w:val="20"/>
      <w:lang w:eastAsia="fr-FR"/>
    </w:rPr>
  </w:style>
  <w:style w:type="paragraph" w:styleId="Textedebulles">
    <w:name w:val="Balloon Text"/>
    <w:basedOn w:val="Normal"/>
    <w:semiHidden/>
    <w:rsid w:val="00FB7064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B06B8A"/>
    <w:pPr>
      <w:spacing w:before="0"/>
      <w:jc w:val="left"/>
    </w:pPr>
    <w:rPr>
      <w:rFonts w:ascii="Consolas" w:eastAsia="Calibri" w:hAnsi="Consolas"/>
      <w:sz w:val="21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B06B8A"/>
    <w:rPr>
      <w:rFonts w:ascii="Consolas" w:eastAsia="Calibri" w:hAnsi="Consolas" w:cs="Times New Roman"/>
      <w:sz w:val="21"/>
      <w:szCs w:val="21"/>
      <w:lang w:eastAsia="en-US"/>
    </w:rPr>
  </w:style>
  <w:style w:type="paragraph" w:styleId="Listepuces">
    <w:name w:val="List Bullet"/>
    <w:basedOn w:val="Normal"/>
    <w:link w:val="ListepucesCar"/>
    <w:rsid w:val="00F302D2"/>
    <w:pPr>
      <w:numPr>
        <w:numId w:val="4"/>
      </w:numPr>
      <w:tabs>
        <w:tab w:val="clear" w:pos="360"/>
        <w:tab w:val="num" w:pos="720"/>
      </w:tabs>
      <w:ind w:left="720"/>
    </w:pPr>
  </w:style>
  <w:style w:type="paragraph" w:styleId="Sous-titre">
    <w:name w:val="Subtitle"/>
    <w:basedOn w:val="Normal"/>
    <w:qFormat/>
    <w:rsid w:val="00937B7D"/>
    <w:pPr>
      <w:spacing w:before="400"/>
      <w:jc w:val="center"/>
    </w:pPr>
    <w:rPr>
      <w:rFonts w:ascii="Arial Gras" w:hAnsi="Arial Gras"/>
      <w:b/>
      <w:bCs/>
      <w:smallCaps/>
      <w:color w:val="000080"/>
      <w:sz w:val="40"/>
    </w:rPr>
  </w:style>
  <w:style w:type="character" w:customStyle="1" w:styleId="Titre1Car">
    <w:name w:val="Titre 1 Car"/>
    <w:aliases w:val="Section Heading Car,stydde Car,1 Car,Titre : normal+police 18 points Car,gras Car,1titre Car,1titre1 Car,1titre2 Car,1titre3 Car,1titre4 Car,1titre5 Car,1titre6 Car,GSA1 Car,t1 Car,level 1 Car,Level 1 Head Car,heading 1 Car,Titre 11 Car"/>
    <w:link w:val="Titre1"/>
    <w:rsid w:val="00932FE1"/>
    <w:rPr>
      <w:rFonts w:ascii="Arial Gras" w:hAnsi="Arial Gras" w:cs="Arial"/>
      <w:b/>
      <w:bCs/>
      <w:iCs/>
      <w:smallCaps/>
      <w:color w:val="000080"/>
      <w:sz w:val="28"/>
      <w:szCs w:val="28"/>
      <w:lang w:val="fr-FR" w:eastAsia="en-US" w:bidi="ar-SA"/>
    </w:rPr>
  </w:style>
  <w:style w:type="paragraph" w:customStyle="1" w:styleId="Textetabelau">
    <w:name w:val="Texte tabelau"/>
    <w:basedOn w:val="Normal"/>
    <w:qFormat/>
    <w:rsid w:val="009C17AC"/>
    <w:pPr>
      <w:spacing w:before="60"/>
    </w:pPr>
    <w:rPr>
      <w:sz w:val="20"/>
    </w:rPr>
  </w:style>
  <w:style w:type="character" w:customStyle="1" w:styleId="ListepucesCar">
    <w:name w:val="Liste à puces Car"/>
    <w:link w:val="Listepuces"/>
    <w:rsid w:val="00F302D2"/>
    <w:rPr>
      <w:rFonts w:ascii="Arial" w:hAnsi="Arial"/>
      <w:sz w:val="24"/>
      <w:szCs w:val="24"/>
      <w:lang w:val="fr-FR" w:eastAsia="en-US" w:bidi="ar-SA"/>
    </w:rPr>
  </w:style>
  <w:style w:type="paragraph" w:styleId="Commentaire">
    <w:name w:val="annotation text"/>
    <w:basedOn w:val="Normal"/>
    <w:semiHidden/>
    <w:rsid w:val="004B70A3"/>
    <w:rPr>
      <w:rFonts w:ascii="Times New Roman" w:hAnsi="Times New Roman"/>
      <w:sz w:val="20"/>
      <w:szCs w:val="20"/>
      <w:lang w:eastAsia="fr-FR"/>
    </w:rPr>
  </w:style>
  <w:style w:type="character" w:customStyle="1" w:styleId="Titre3Car">
    <w:name w:val="Titre 3 Car"/>
    <w:aliases w:val="rien Car,Level 1 - 1 Car,l3 Car,CT Car,3 Car,t3 Car,3rd level Car,H3 Car,heading 3 Car,Titre 3 SQ Car,T3 Car,Heading 31 Car,Heading 32 Car,Heading 33 Car,Heading 311 Car,Heading 321 Car,GSA3 Car,h3 Car,chapitre 1.1.1 Car,t31 Car,bullet Car"/>
    <w:link w:val="Titre3"/>
    <w:rsid w:val="00A175B0"/>
    <w:rPr>
      <w:rFonts w:ascii="Arial" w:hAnsi="Arial" w:cs="Arial"/>
      <w:bCs/>
      <w:color w:val="000080"/>
      <w:sz w:val="24"/>
      <w:szCs w:val="26"/>
      <w:u w:val="single"/>
      <w:lang w:val="fr-BE" w:eastAsia="en-US" w:bidi="ar-SA"/>
    </w:rPr>
  </w:style>
  <w:style w:type="paragraph" w:styleId="Paragraphedeliste">
    <w:name w:val="List Paragraph"/>
    <w:basedOn w:val="Normal"/>
    <w:uiPriority w:val="34"/>
    <w:qFormat/>
    <w:rsid w:val="0026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12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2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2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2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1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2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ssiers_LMA\_LMA_config\%7bmod%7d\Prise%20de%20note%20LM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Prise de note LMA.dot</Template>
  <TotalTime>9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ATEXO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ATEXO</dc:title>
  <dc:subject>ATEXO</dc:subject>
  <dc:creator>ATEXO</dc:creator>
  <cp:lastModifiedBy>Laurent MALHOMME</cp:lastModifiedBy>
  <cp:revision>7</cp:revision>
  <cp:lastPrinted>2015-04-25T09:02:00Z</cp:lastPrinted>
  <dcterms:created xsi:type="dcterms:W3CDTF">2016-07-16T14:15:00Z</dcterms:created>
  <dcterms:modified xsi:type="dcterms:W3CDTF">2019-07-20T09:27:00Z</dcterms:modified>
</cp:coreProperties>
</file>